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98C3" w14:textId="09BB2B9C" w:rsidR="00C11F83" w:rsidRDefault="00ED766D" w:rsidP="003B1D12">
      <w:pPr>
        <w:tabs>
          <w:tab w:val="left" w:pos="800"/>
        </w:tabs>
        <w:ind w:right="-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84C1C2" wp14:editId="35C2383D">
                <wp:simplePos x="0" y="0"/>
                <wp:positionH relativeFrom="column">
                  <wp:posOffset>5229225</wp:posOffset>
                </wp:positionH>
                <wp:positionV relativeFrom="paragraph">
                  <wp:posOffset>-45085</wp:posOffset>
                </wp:positionV>
                <wp:extent cx="1409700" cy="390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062C1" w14:textId="2AB090B4" w:rsidR="00ED766D" w:rsidRPr="00ED766D" w:rsidRDefault="00ED766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 w:rsidRPr="00ED766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EXHIBIT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C1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1.75pt;margin-top:-3.55pt;width:111pt;height:30.7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" filled="f" stroked="f" strokeweight=".5pt">
                <v:textbox>
                  <w:txbxContent>
                    <w:p w14:paraId="143062C1" w14:textId="2AB090B4" w:rsidR="00ED766D" w:rsidRPr="00ED766D" w:rsidRDefault="00ED766D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 w:rsidRPr="00ED766D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EXHIBIT A</w:t>
                      </w:r>
                    </w:p>
                  </w:txbxContent>
                </v:textbox>
              </v:shape>
            </w:pict>
          </mc:Fallback>
        </mc:AlternateContent>
      </w:r>
      <w:r w:rsidR="003B1D12">
        <w:tab/>
      </w:r>
    </w:p>
    <w:p w14:paraId="02FC1974" w14:textId="77777777" w:rsidR="003B1D12" w:rsidRDefault="003B1D12" w:rsidP="003B1D12">
      <w:pPr>
        <w:ind w:right="-1260"/>
      </w:pPr>
    </w:p>
    <w:p w14:paraId="1C693BDA" w14:textId="77777777" w:rsidR="003B1D12" w:rsidRDefault="003B1D12" w:rsidP="003B1D12">
      <w:pPr>
        <w:ind w:right="-1260"/>
      </w:pPr>
    </w:p>
    <w:p w14:paraId="0C29E355" w14:textId="77777777" w:rsidR="005B3E6C" w:rsidRDefault="005D06A9" w:rsidP="005B3E6C">
      <w:pPr>
        <w:pStyle w:val="NoSpacing"/>
        <w:jc w:val="both"/>
        <w:rPr>
          <w:rFonts w:ascii="Cambria" w:hAnsi="Cambr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2D9820" wp14:editId="7531D4B2">
                <wp:simplePos x="0" y="0"/>
                <wp:positionH relativeFrom="column">
                  <wp:posOffset>2860040</wp:posOffset>
                </wp:positionH>
                <wp:positionV relativeFrom="paragraph">
                  <wp:posOffset>176530</wp:posOffset>
                </wp:positionV>
                <wp:extent cx="2842260" cy="679450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22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E8D77" w14:textId="77777777" w:rsidR="00A353CB" w:rsidRDefault="00A353CB" w:rsidP="009E7DCD">
                            <w:pPr>
                              <w:rPr>
                                <w:rFonts w:ascii="L Frutiger Light" w:hAnsi="L Frutiger Light"/>
                                <w:color w:val="B4D6F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 Frutiger Light" w:hAnsi="L Frutiger Light"/>
                                <w:color w:val="B4D6F9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6A05E3B9" w14:textId="34FA7B14" w:rsidR="00A353CB" w:rsidRDefault="00A710B2" w:rsidP="009E7DCD">
                            <w:pPr>
                              <w:rPr>
                                <w:rFonts w:ascii="L Frutiger Light" w:hAnsi="L Frutiger Light"/>
                                <w:color w:val="B4D6F9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L Frutiger Light" w:hAnsi="L Frutiger Light"/>
                                  <w:color w:val="B4D6F9"/>
                                  <w:sz w:val="36"/>
                                  <w:szCs w:val="36"/>
                                </w:rPr>
                                <w:alias w:val="SELECT YOUR DEPARTMENT"/>
                                <w:tag w:val="SELECT YOUR DEPARTMENT"/>
                                <w:id w:val="-10617929"/>
                                <w:placeholder>
                                  <w:docPart w:val="96DF45B1C08540568FF1F7C8702A4393"/>
                                </w:placeholder>
                                <w:dropDownList>
                                  <w:listItem w:value="Choose an item."/>
                                  <w:listItem w:displayText="Administration" w:value="Administration"/>
                                  <w:listItem w:displayText="Eligibility" w:value="Eligibility"/>
                                  <w:listItem w:displayText="Disaster Case Management" w:value="Disaster Case Management"/>
                                  <w:listItem w:displayText="Healthy Families Broward" w:value="Healthy Families Broward"/>
                                  <w:listItem w:displayText="HIV Clinical Quality" w:value="HIV Clinical Quality"/>
                                  <w:listItem w:displayText="HIV Needs Assessment" w:value="HIV Needs Assessment"/>
                                  <w:listItem w:displayText="HIV Planning Council" w:value="HIV Planning Council"/>
                                  <w:listItem w:displayText="Housing Assistance" w:value="Housing Assistance"/>
                                  <w:listItem w:displayText="Nurse Familiy Partnership" w:value="Nurse Familiy Partnership"/>
                                  <w:listItem w:displayText="SAMH Forensic" w:value="SAMH Forensic"/>
                                  <w:listItem w:displayText="SAMH Planning" w:value="SAMH Planning"/>
                                  <w:listItem w:displayText="SAMH Training" w:value="SAMH Training"/>
                                  <w:listItem w:displayText="SSVF" w:value="SSVF"/>
                                </w:dropDownList>
                              </w:sdtPr>
                              <w:sdtEndPr/>
                              <w:sdtContent>
                                <w:r w:rsidR="00BA4F3F">
                                  <w:rPr>
                                    <w:rFonts w:ascii="L Frutiger Light" w:hAnsi="L Frutiger Light"/>
                                    <w:color w:val="B4D6F9"/>
                                    <w:sz w:val="36"/>
                                    <w:szCs w:val="36"/>
                                  </w:rPr>
                                  <w:t>Administration</w:t>
                                </w:r>
                              </w:sdtContent>
                            </w:sdt>
                          </w:p>
                          <w:p w14:paraId="7EFE13B5" w14:textId="77777777" w:rsidR="00A353CB" w:rsidRPr="008A2A1C" w:rsidRDefault="00A353CB" w:rsidP="009E7DCD">
                            <w:pPr>
                              <w:rPr>
                                <w:rFonts w:ascii="L Frutiger Light" w:hAnsi="L Frutiger Light"/>
                                <w:color w:val="B4D6F9"/>
                                <w:sz w:val="36"/>
                                <w:szCs w:val="36"/>
                              </w:rPr>
                            </w:pPr>
                          </w:p>
                          <w:p w14:paraId="74470F58" w14:textId="77777777" w:rsidR="00A353CB" w:rsidRPr="00B0324C" w:rsidRDefault="00A353CB" w:rsidP="00B0324C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9820" id="Text Box 6" o:spid="_x0000_s1027" type="#_x0000_t202" style="position:absolute;left:0;text-align:left;margin-left:225.2pt;margin-top:13.9pt;width:223.8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" filled="f" stroked="f">
                <v:textbox>
                  <w:txbxContent>
                    <w:p w14:paraId="387E8D77" w14:textId="77777777" w:rsidR="00A353CB" w:rsidRDefault="00A353CB" w:rsidP="009E7DCD">
                      <w:pPr>
                        <w:rPr>
                          <w:rFonts w:ascii="L Frutiger Light" w:hAnsi="L Frutiger Light"/>
                          <w:color w:val="B4D6F9"/>
                          <w:sz w:val="32"/>
                          <w:szCs w:val="32"/>
                        </w:rPr>
                      </w:pPr>
                      <w:r>
                        <w:rPr>
                          <w:rFonts w:ascii="L Frutiger Light" w:hAnsi="L Frutiger Light"/>
                          <w:color w:val="B4D6F9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6A05E3B9" w14:textId="34FA7B14" w:rsidR="00A353CB" w:rsidRDefault="00A710B2" w:rsidP="009E7DCD">
                      <w:pPr>
                        <w:rPr>
                          <w:rFonts w:ascii="L Frutiger Light" w:hAnsi="L Frutiger Light"/>
                          <w:color w:val="B4D6F9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L Frutiger Light" w:hAnsi="L Frutiger Light"/>
                            <w:color w:val="B4D6F9"/>
                            <w:sz w:val="36"/>
                            <w:szCs w:val="36"/>
                          </w:rPr>
                          <w:alias w:val="SELECT YOUR DEPARTMENT"/>
                          <w:tag w:val="SELECT YOUR DEPARTMENT"/>
                          <w:id w:val="-10617929"/>
                          <w:placeholder>
                            <w:docPart w:val="96DF45B1C08540568FF1F7C8702A4393"/>
                          </w:placeholder>
                          <w:dropDownList>
                            <w:listItem w:value="Choose an item."/>
                            <w:listItem w:displayText="Administration" w:value="Administration"/>
                            <w:listItem w:displayText="Eligibility" w:value="Eligibility"/>
                            <w:listItem w:displayText="Disaster Case Management" w:value="Disaster Case Management"/>
                            <w:listItem w:displayText="Healthy Families Broward" w:value="Healthy Families Broward"/>
                            <w:listItem w:displayText="HIV Clinical Quality" w:value="HIV Clinical Quality"/>
                            <w:listItem w:displayText="HIV Needs Assessment" w:value="HIV Needs Assessment"/>
                            <w:listItem w:displayText="HIV Planning Council" w:value="HIV Planning Council"/>
                            <w:listItem w:displayText="Housing Assistance" w:value="Housing Assistance"/>
                            <w:listItem w:displayText="Nurse Familiy Partnership" w:value="Nurse Familiy Partnership"/>
                            <w:listItem w:displayText="SAMH Forensic" w:value="SAMH Forensic"/>
                            <w:listItem w:displayText="SAMH Planning" w:value="SAMH Planning"/>
                            <w:listItem w:displayText="SAMH Training" w:value="SAMH Training"/>
                            <w:listItem w:displayText="SSVF" w:value="SSVF"/>
                          </w:dropDownList>
                        </w:sdtPr>
                        <w:sdtEndPr/>
                        <w:sdtContent>
                          <w:r w:rsidR="00BA4F3F">
                            <w:rPr>
                              <w:rFonts w:ascii="L Frutiger Light" w:hAnsi="L Frutiger Light"/>
                              <w:color w:val="B4D6F9"/>
                              <w:sz w:val="36"/>
                              <w:szCs w:val="36"/>
                            </w:rPr>
                            <w:t>Administration</w:t>
                          </w:r>
                        </w:sdtContent>
                      </w:sdt>
                    </w:p>
                    <w:p w14:paraId="7EFE13B5" w14:textId="77777777" w:rsidR="00A353CB" w:rsidRPr="008A2A1C" w:rsidRDefault="00A353CB" w:rsidP="009E7DCD">
                      <w:pPr>
                        <w:rPr>
                          <w:rFonts w:ascii="L Frutiger Light" w:hAnsi="L Frutiger Light"/>
                          <w:color w:val="B4D6F9"/>
                          <w:sz w:val="36"/>
                          <w:szCs w:val="36"/>
                        </w:rPr>
                      </w:pPr>
                    </w:p>
                    <w:p w14:paraId="74470F58" w14:textId="77777777" w:rsidR="00A353CB" w:rsidRPr="00B0324C" w:rsidRDefault="00A353CB" w:rsidP="00B0324C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2E2C9" w14:textId="77777777" w:rsidR="005B3E6C" w:rsidRDefault="005B3E6C" w:rsidP="005B3E6C">
      <w:pPr>
        <w:widowControl w:val="0"/>
        <w:jc w:val="center"/>
        <w:rPr>
          <w:rFonts w:ascii="Calibri" w:hAnsi="Calibri"/>
          <w:snapToGrid w:val="0"/>
          <w:sz w:val="28"/>
          <w:szCs w:val="28"/>
        </w:rPr>
      </w:pPr>
    </w:p>
    <w:p w14:paraId="0FC3079F" w14:textId="77777777" w:rsidR="00840AEF" w:rsidRDefault="005D06A9" w:rsidP="00E2303E">
      <w:pPr>
        <w:ind w:right="-126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13B99F09" wp14:editId="5316E52D">
                <wp:simplePos x="0" y="0"/>
                <wp:positionH relativeFrom="column">
                  <wp:posOffset>5438775</wp:posOffset>
                </wp:positionH>
                <wp:positionV relativeFrom="paragraph">
                  <wp:posOffset>90170</wp:posOffset>
                </wp:positionV>
                <wp:extent cx="1876425" cy="5257800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642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817F0" w14:textId="77777777" w:rsidR="00A353CB" w:rsidRDefault="00A353CB" w:rsidP="00A53ED8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pacing w:val="21"/>
                                <w:sz w:val="14"/>
                                <w:szCs w:val="14"/>
                              </w:rPr>
                            </w:pPr>
                          </w:p>
                          <w:p w14:paraId="309B26DC" w14:textId="77777777" w:rsidR="00A353CB" w:rsidRDefault="00A353CB" w:rsidP="00A53ED8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pacing w:val="21"/>
                                <w:sz w:val="14"/>
                                <w:szCs w:val="14"/>
                              </w:rPr>
                            </w:pPr>
                          </w:p>
                          <w:p w14:paraId="3D1D73C2" w14:textId="64542F98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>Barbara S. Effman, MP</w:t>
                            </w:r>
                            <w:r w:rsidR="003D44FE"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>H</w:t>
                            </w:r>
                          </w:p>
                          <w:p w14:paraId="2DEEA455" w14:textId="77777777" w:rsidR="000A55BB" w:rsidRDefault="000A55BB" w:rsidP="000A55BB">
                            <w:pPr>
                              <w:pStyle w:val="NoParagraphStyle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Chair</w:t>
                            </w:r>
                          </w:p>
                          <w:p w14:paraId="372315F7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580E6A56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  <w:t>John A. Benz, MBA</w:t>
                            </w:r>
                          </w:p>
                          <w:p w14:paraId="3C125BA1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27520908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1312DB5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  <w:t>Samuel F. Morrison, BA, MLS</w:t>
                            </w:r>
                          </w:p>
                          <w:p w14:paraId="26B33C44" w14:textId="77777777" w:rsidR="000A55BB" w:rsidRDefault="000A55BB" w:rsidP="000A55BB">
                            <w:pPr>
                              <w:pStyle w:val="NoParagraphStyle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451BC96E" w14:textId="77777777" w:rsidR="000A55BB" w:rsidRDefault="000A55BB" w:rsidP="000A55BB">
                            <w:pPr>
                              <w:pStyle w:val="NoParagraphStyle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560B5ACD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b/>
                                <w:color w:val="008ED1"/>
                                <w:sz w:val="14"/>
                                <w:szCs w:val="14"/>
                              </w:rPr>
                              <w:t>Mark Dissette, MBA</w:t>
                            </w:r>
                          </w:p>
                          <w:p w14:paraId="0CA73C26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Treasurer</w:t>
                            </w:r>
                          </w:p>
                          <w:p w14:paraId="06BB30D6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564D299A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Pamela B. Africk</w:t>
                            </w:r>
                          </w:p>
                          <w:p w14:paraId="20E390CB" w14:textId="3DD32535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Lee Chaykin, </w:t>
                            </w:r>
                            <w:proofErr w:type="spellStart"/>
                            <w:r w:rsidR="00AE54E8"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FACHE</w:t>
                            </w:r>
                            <w:proofErr w:type="spellEnd"/>
                          </w:p>
                          <w:p w14:paraId="716A48A3" w14:textId="77777777" w:rsidR="00785258" w:rsidRDefault="00785258" w:rsidP="00785258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Osmel</w:t>
                            </w:r>
                            <w:proofErr w:type="spellEnd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Delgado, MBA, PharmD, </w:t>
                            </w:r>
                            <w:proofErr w:type="spellStart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FASHP</w:t>
                            </w:r>
                            <w:proofErr w:type="spellEnd"/>
                          </w:p>
                          <w:p w14:paraId="7CB19E61" w14:textId="4515FD4D" w:rsidR="00AE54E8" w:rsidRDefault="000A55BB" w:rsidP="00AE54E8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C. Kennon Hetlage, </w:t>
                            </w:r>
                            <w:proofErr w:type="spellStart"/>
                            <w:r w:rsidR="00AE54E8"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FACHE</w:t>
                            </w:r>
                            <w:proofErr w:type="spellEnd"/>
                          </w:p>
                          <w:p w14:paraId="2563E339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Vince L. Johnson, MPH</w:t>
                            </w:r>
                          </w:p>
                          <w:p w14:paraId="0410D75B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Albert C. Jones, MA</w:t>
                            </w:r>
                          </w:p>
                          <w:p w14:paraId="152262C7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Leilani Kicklighter, MBA, ARM, RN </w:t>
                            </w:r>
                          </w:p>
                          <w:p w14:paraId="63341FEB" w14:textId="5D759235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Cary Zinkin, </w:t>
                            </w:r>
                            <w:proofErr w:type="spellStart"/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DPM</w:t>
                            </w:r>
                            <w:proofErr w:type="spellEnd"/>
                          </w:p>
                          <w:p w14:paraId="61B959FA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EBDC355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 xml:space="preserve">Michael De Lucca, </w:t>
                            </w:r>
                            <w:proofErr w:type="spellStart"/>
                            <w:r>
                              <w:rPr>
                                <w:rFonts w:ascii="Frutiger-BoldCn" w:hAnsi="Frutiger-BoldCn" w:cs="Frutiger-BoldCn"/>
                                <w:b/>
                                <w:bCs/>
                                <w:color w:val="008ED1"/>
                                <w:sz w:val="14"/>
                                <w:szCs w:val="14"/>
                              </w:rPr>
                              <w:t>MHM</w:t>
                            </w:r>
                            <w:proofErr w:type="spellEnd"/>
                          </w:p>
                          <w:p w14:paraId="70FB62DA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President and CEO</w:t>
                            </w:r>
                          </w:p>
                          <w:p w14:paraId="770C3044" w14:textId="77777777" w:rsidR="000A55BB" w:rsidRDefault="000A55BB" w:rsidP="000A55BB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D0313D4" w14:textId="77777777" w:rsidR="00A353CB" w:rsidRDefault="00A85A12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A1C7751" w14:textId="77777777" w:rsidR="00A353CB" w:rsidRDefault="00A353CB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611A4D51" w14:textId="77777777" w:rsidR="00A353CB" w:rsidRPr="004D2679" w:rsidRDefault="00A353CB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  <w:t>Equal Opportunity Employer</w:t>
                            </w:r>
                          </w:p>
                          <w:p w14:paraId="49151609" w14:textId="77777777" w:rsidR="00A353CB" w:rsidRPr="004D2679" w:rsidRDefault="00A353CB" w:rsidP="003B1D12">
                            <w:pPr>
                              <w:pStyle w:val="NoParagraphStyle"/>
                              <w:ind w:left="-540" w:firstLine="540"/>
                              <w:rPr>
                                <w:rFonts w:ascii="Frutiger-Cn" w:hAnsi="Frutiger-Cn" w:cs="Frutiger-Cn"/>
                                <w:color w:val="008ED1"/>
                                <w:sz w:val="14"/>
                                <w:szCs w:val="14"/>
                              </w:rPr>
                            </w:pPr>
                          </w:p>
                          <w:p w14:paraId="48FB298A" w14:textId="77777777" w:rsidR="00A353CB" w:rsidRDefault="00A353CB" w:rsidP="00A353CB">
                            <w:pPr>
                              <w:rPr>
                                <w:color w:val="008ED1"/>
                              </w:rPr>
                            </w:pPr>
                          </w:p>
                          <w:p w14:paraId="66757DE7" w14:textId="77777777" w:rsidR="00A353CB" w:rsidRPr="004D2679" w:rsidRDefault="00840AEF" w:rsidP="00840AEF">
                            <w:pPr>
                              <w:ind w:left="-540" w:firstLine="540"/>
                              <w:rPr>
                                <w:color w:val="008ED1"/>
                              </w:rPr>
                            </w:pPr>
                            <w:r>
                              <w:rPr>
                                <w:color w:val="008ED1"/>
                              </w:rPr>
                              <w:t xml:space="preserve">       </w:t>
                            </w:r>
                            <w:r w:rsidR="005D06A9">
                              <w:rPr>
                                <w:noProof/>
                                <w:color w:val="008ED1"/>
                              </w:rPr>
                              <w:drawing>
                                <wp:inline distT="0" distB="0" distL="0" distR="0" wp14:anchorId="7A34B249" wp14:editId="52A89686">
                                  <wp:extent cx="866775" cy="800100"/>
                                  <wp:effectExtent l="0" t="0" r="0" b="0"/>
                                  <wp:docPr id="5" name="Picture 2" descr="COA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A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F09" id="Text Box 5" o:spid="_x0000_s1028" type="#_x0000_t202" style="position:absolute;margin-left:428.25pt;margin-top:7.1pt;width:147.75pt;height:414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" filled="f" stroked="f">
                <v:textbox>
                  <w:txbxContent>
                    <w:p w14:paraId="4A5817F0" w14:textId="77777777" w:rsidR="00A353CB" w:rsidRDefault="00A353CB" w:rsidP="00A53ED8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pacing w:val="21"/>
                          <w:sz w:val="14"/>
                          <w:szCs w:val="14"/>
                        </w:rPr>
                      </w:pPr>
                    </w:p>
                    <w:p w14:paraId="309B26DC" w14:textId="77777777" w:rsidR="00A353CB" w:rsidRDefault="00A353CB" w:rsidP="00A53ED8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pacing w:val="21"/>
                          <w:sz w:val="14"/>
                          <w:szCs w:val="14"/>
                        </w:rPr>
                      </w:pPr>
                    </w:p>
                    <w:p w14:paraId="3D1D73C2" w14:textId="64542F98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>Barbara S. Effman, MP</w:t>
                      </w:r>
                      <w:r w:rsidR="003D44FE"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>H</w:t>
                      </w:r>
                    </w:p>
                    <w:p w14:paraId="2DEEA455" w14:textId="77777777" w:rsidR="000A55BB" w:rsidRDefault="000A55BB" w:rsidP="000A55BB">
                      <w:pPr>
                        <w:pStyle w:val="NoParagraphStyle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Chair</w:t>
                      </w:r>
                    </w:p>
                    <w:p w14:paraId="372315F7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</w:pPr>
                    </w:p>
                    <w:p w14:paraId="580E6A56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  <w:t>John A. Benz, MBA</w:t>
                      </w:r>
                    </w:p>
                    <w:p w14:paraId="3C125BA1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Vice Chair</w:t>
                      </w:r>
                    </w:p>
                    <w:p w14:paraId="27520908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1312DB5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  <w:t>Samuel F. Morrison, BA, MLS</w:t>
                      </w:r>
                    </w:p>
                    <w:p w14:paraId="26B33C44" w14:textId="77777777" w:rsidR="000A55BB" w:rsidRDefault="000A55BB" w:rsidP="000A55BB">
                      <w:pPr>
                        <w:pStyle w:val="NoParagraphStyle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Secretary</w:t>
                      </w:r>
                    </w:p>
                    <w:p w14:paraId="451BC96E" w14:textId="77777777" w:rsidR="000A55BB" w:rsidRDefault="000A55BB" w:rsidP="000A55BB">
                      <w:pPr>
                        <w:pStyle w:val="NoParagraphStyle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560B5ACD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b/>
                          <w:color w:val="008ED1"/>
                          <w:sz w:val="14"/>
                          <w:szCs w:val="14"/>
                        </w:rPr>
                        <w:t>Mark Dissette, MBA</w:t>
                      </w:r>
                    </w:p>
                    <w:p w14:paraId="0CA73C26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Treasurer</w:t>
                      </w:r>
                    </w:p>
                    <w:p w14:paraId="06BB30D6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564D299A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Pamela B. Africk</w:t>
                      </w:r>
                    </w:p>
                    <w:p w14:paraId="20E390CB" w14:textId="3DD32535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Lee Chaykin, </w:t>
                      </w:r>
                      <w:proofErr w:type="spellStart"/>
                      <w:r w:rsidR="00AE54E8"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FACHE</w:t>
                      </w:r>
                      <w:proofErr w:type="spellEnd"/>
                    </w:p>
                    <w:p w14:paraId="716A48A3" w14:textId="77777777" w:rsidR="00785258" w:rsidRDefault="00785258" w:rsidP="00785258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Osmel</w:t>
                      </w:r>
                      <w:proofErr w:type="spellEnd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Delgado, MBA, PharmD, </w:t>
                      </w:r>
                      <w:proofErr w:type="spellStart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FASHP</w:t>
                      </w:r>
                      <w:proofErr w:type="spellEnd"/>
                    </w:p>
                    <w:p w14:paraId="7CB19E61" w14:textId="4515FD4D" w:rsidR="00AE54E8" w:rsidRDefault="000A55BB" w:rsidP="00AE54E8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C. Kennon Hetlage, </w:t>
                      </w:r>
                      <w:proofErr w:type="spellStart"/>
                      <w:r w:rsidR="00AE54E8"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FACHE</w:t>
                      </w:r>
                      <w:proofErr w:type="spellEnd"/>
                    </w:p>
                    <w:p w14:paraId="2563E339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Vince L. Johnson, MPH</w:t>
                      </w:r>
                    </w:p>
                    <w:p w14:paraId="0410D75B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Albert C. Jones, MA</w:t>
                      </w:r>
                    </w:p>
                    <w:p w14:paraId="152262C7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Leilani Kicklighter, MBA, ARM, RN </w:t>
                      </w:r>
                    </w:p>
                    <w:p w14:paraId="63341FEB" w14:textId="5D759235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Cary Zinkin, </w:t>
                      </w:r>
                      <w:proofErr w:type="spellStart"/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DPM</w:t>
                      </w:r>
                      <w:proofErr w:type="spellEnd"/>
                    </w:p>
                    <w:p w14:paraId="61B959FA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EBDC355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 xml:space="preserve">Michael De Lucca, </w:t>
                      </w:r>
                      <w:proofErr w:type="spellStart"/>
                      <w:r>
                        <w:rPr>
                          <w:rFonts w:ascii="Frutiger-BoldCn" w:hAnsi="Frutiger-BoldCn" w:cs="Frutiger-BoldCn"/>
                          <w:b/>
                          <w:bCs/>
                          <w:color w:val="008ED1"/>
                          <w:sz w:val="14"/>
                          <w:szCs w:val="14"/>
                        </w:rPr>
                        <w:t>MHM</w:t>
                      </w:r>
                      <w:proofErr w:type="spellEnd"/>
                    </w:p>
                    <w:p w14:paraId="70FB62DA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President and CEO</w:t>
                      </w:r>
                    </w:p>
                    <w:p w14:paraId="770C3044" w14:textId="77777777" w:rsidR="000A55BB" w:rsidRDefault="000A55BB" w:rsidP="000A55BB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D0313D4" w14:textId="77777777" w:rsidR="00A353CB" w:rsidRDefault="00A85A12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A1C7751" w14:textId="77777777" w:rsidR="00A353CB" w:rsidRDefault="00A353CB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611A4D51" w14:textId="77777777" w:rsidR="00A353CB" w:rsidRPr="004D2679" w:rsidRDefault="00A353CB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  <w:r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  <w:t>Equal Opportunity Employer</w:t>
                      </w:r>
                    </w:p>
                    <w:p w14:paraId="49151609" w14:textId="77777777" w:rsidR="00A353CB" w:rsidRPr="004D2679" w:rsidRDefault="00A353CB" w:rsidP="003B1D12">
                      <w:pPr>
                        <w:pStyle w:val="NoParagraphStyle"/>
                        <w:ind w:left="-540" w:firstLine="540"/>
                        <w:rPr>
                          <w:rFonts w:ascii="Frutiger-Cn" w:hAnsi="Frutiger-Cn" w:cs="Frutiger-Cn"/>
                          <w:color w:val="008ED1"/>
                          <w:sz w:val="14"/>
                          <w:szCs w:val="14"/>
                        </w:rPr>
                      </w:pPr>
                    </w:p>
                    <w:p w14:paraId="48FB298A" w14:textId="77777777" w:rsidR="00A353CB" w:rsidRDefault="00A353CB" w:rsidP="00A353CB">
                      <w:pPr>
                        <w:rPr>
                          <w:color w:val="008ED1"/>
                        </w:rPr>
                      </w:pPr>
                    </w:p>
                    <w:p w14:paraId="66757DE7" w14:textId="77777777" w:rsidR="00A353CB" w:rsidRPr="004D2679" w:rsidRDefault="00840AEF" w:rsidP="00840AEF">
                      <w:pPr>
                        <w:ind w:left="-540" w:firstLine="540"/>
                        <w:rPr>
                          <w:color w:val="008ED1"/>
                        </w:rPr>
                      </w:pPr>
                      <w:r>
                        <w:rPr>
                          <w:color w:val="008ED1"/>
                        </w:rPr>
                        <w:t xml:space="preserve">       </w:t>
                      </w:r>
                      <w:r w:rsidR="005D06A9">
                        <w:rPr>
                          <w:noProof/>
                          <w:color w:val="008ED1"/>
                        </w:rPr>
                        <w:drawing>
                          <wp:inline distT="0" distB="0" distL="0" distR="0" wp14:anchorId="7A34B249" wp14:editId="52A89686">
                            <wp:extent cx="866775" cy="800100"/>
                            <wp:effectExtent l="0" t="0" r="0" b="0"/>
                            <wp:docPr id="5" name="Picture 2" descr="COA-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A-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62BF13" wp14:editId="5748F991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0" cy="228600"/>
                <wp:effectExtent l="9525" t="11430" r="9525" b="7620"/>
                <wp:wrapNone/>
                <wp:docPr id="6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0A7C2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91D4" id="Straight Connector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1pt" to="2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" strokecolor="#40a7c2">
                <v:stroke dashstyle="dot"/>
              </v:line>
            </w:pict>
          </mc:Fallback>
        </mc:AlternateContent>
      </w:r>
    </w:p>
    <w:p w14:paraId="10ED4D10" w14:textId="5ED01418" w:rsidR="00640A13" w:rsidRDefault="00640A13" w:rsidP="00735E40">
      <w:pPr>
        <w:tabs>
          <w:tab w:val="left" w:pos="1215"/>
        </w:tabs>
      </w:pPr>
    </w:p>
    <w:p w14:paraId="65601E4A" w14:textId="04CD50CB" w:rsidR="00840AEF" w:rsidRPr="00735E40" w:rsidRDefault="00735E40" w:rsidP="00735E40">
      <w:pPr>
        <w:tabs>
          <w:tab w:val="left" w:pos="1215"/>
        </w:tabs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</w:p>
    <w:p w14:paraId="5E121612" w14:textId="4C87801E" w:rsidR="00C85E33" w:rsidRDefault="00C85E33" w:rsidP="00981359">
      <w:pPr>
        <w:widowControl w:val="0"/>
        <w:spacing w:line="238" w:lineRule="auto"/>
        <w:jc w:val="center"/>
        <w:rPr>
          <w:rFonts w:ascii="Arial" w:hAnsi="Arial"/>
        </w:rPr>
      </w:pPr>
      <w:r>
        <w:rPr>
          <w:rFonts w:ascii="Arial" w:hAnsi="Arial"/>
        </w:rPr>
        <w:t>B</w:t>
      </w:r>
      <w:r w:rsidRPr="00D23D0A">
        <w:rPr>
          <w:rFonts w:ascii="Arial" w:hAnsi="Arial"/>
        </w:rPr>
        <w:t xml:space="preserve">RHPC </w:t>
      </w:r>
      <w:r w:rsidR="0022115D">
        <w:rPr>
          <w:rFonts w:ascii="Arial" w:hAnsi="Arial"/>
        </w:rPr>
        <w:t>BOARD OF DIRECTORS</w:t>
      </w:r>
      <w:r w:rsidR="0087092C">
        <w:rPr>
          <w:rFonts w:ascii="Arial" w:hAnsi="Arial"/>
        </w:rPr>
        <w:t xml:space="preserve"> </w:t>
      </w:r>
      <w:r w:rsidR="00981359">
        <w:rPr>
          <w:rFonts w:ascii="Arial" w:hAnsi="Arial"/>
        </w:rPr>
        <w:t>MEETING</w:t>
      </w:r>
      <w:r w:rsidR="00FE0C11">
        <w:rPr>
          <w:rFonts w:ascii="Arial" w:hAnsi="Arial"/>
        </w:rPr>
        <w:br/>
      </w:r>
      <w:r w:rsidR="0087092C">
        <w:rPr>
          <w:rFonts w:ascii="Arial" w:hAnsi="Arial"/>
        </w:rPr>
        <w:t>SEPTEMBER 10</w:t>
      </w:r>
      <w:r w:rsidR="00785258">
        <w:rPr>
          <w:rFonts w:ascii="Arial" w:hAnsi="Arial"/>
        </w:rPr>
        <w:t>, 2020</w:t>
      </w:r>
    </w:p>
    <w:p w14:paraId="76E58DF9" w14:textId="600297E9" w:rsidR="00C85E33" w:rsidRPr="00D23D0A" w:rsidRDefault="005D39BE" w:rsidP="00C85E33">
      <w:pPr>
        <w:widowControl w:val="0"/>
        <w:spacing w:line="238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 xml:space="preserve">5:30 </w:t>
      </w:r>
      <w:r w:rsidR="00FE0C11">
        <w:rPr>
          <w:rFonts w:ascii="Arial" w:hAnsi="Arial"/>
        </w:rPr>
        <w:t xml:space="preserve"> </w:t>
      </w:r>
      <w:r>
        <w:rPr>
          <w:rFonts w:ascii="Arial" w:hAnsi="Arial"/>
        </w:rPr>
        <w:t>P</w:t>
      </w:r>
      <w:r w:rsidR="00C85E33" w:rsidRPr="00D23D0A">
        <w:rPr>
          <w:rFonts w:ascii="Arial" w:hAnsi="Arial"/>
        </w:rPr>
        <w:t>.M.</w:t>
      </w:r>
      <w:proofErr w:type="gramEnd"/>
    </w:p>
    <w:p w14:paraId="5F8476B3" w14:textId="77777777" w:rsidR="00C85E33" w:rsidRDefault="00C85E33" w:rsidP="00C85E33">
      <w:pPr>
        <w:widowControl w:val="0"/>
        <w:spacing w:line="238" w:lineRule="auto"/>
        <w:jc w:val="center"/>
        <w:rPr>
          <w:rFonts w:ascii="Arial" w:hAnsi="Arial"/>
          <w:lang w:val="pt-BR"/>
        </w:rPr>
      </w:pPr>
      <w:r w:rsidRPr="00D23D0A">
        <w:rPr>
          <w:rFonts w:ascii="Arial" w:hAnsi="Arial"/>
          <w:lang w:val="pt-BR"/>
        </w:rPr>
        <w:t>A G E N D A</w:t>
      </w:r>
    </w:p>
    <w:p w14:paraId="77CAAAEF" w14:textId="77777777" w:rsidR="00C85E33" w:rsidRDefault="00C85E33" w:rsidP="00C85E33">
      <w:pPr>
        <w:widowControl w:val="0"/>
        <w:spacing w:line="238" w:lineRule="auto"/>
        <w:jc w:val="center"/>
        <w:rPr>
          <w:rFonts w:ascii="Arial" w:hAnsi="Arial"/>
          <w:lang w:val="pt-BR"/>
        </w:rPr>
      </w:pPr>
    </w:p>
    <w:p w14:paraId="11226A4B" w14:textId="1BCE9286" w:rsidR="00A53DE9" w:rsidRDefault="00A53DE9" w:rsidP="00A53DE9">
      <w:pPr>
        <w:pStyle w:val="ListParagraph"/>
        <w:widowControl w:val="0"/>
        <w:numPr>
          <w:ilvl w:val="0"/>
          <w:numId w:val="9"/>
        </w:numPr>
        <w:spacing w:line="238" w:lineRule="auto"/>
        <w:ind w:left="720" w:hanging="360"/>
        <w:jc w:val="both"/>
        <w:rPr>
          <w:rFonts w:ascii="Arial" w:hAnsi="Arial"/>
        </w:rPr>
      </w:pPr>
      <w:r>
        <w:rPr>
          <w:rFonts w:ascii="Arial" w:hAnsi="Arial"/>
        </w:rPr>
        <w:t>Call to Order</w:t>
      </w:r>
    </w:p>
    <w:p w14:paraId="172BE4EA" w14:textId="77777777" w:rsidR="00A53DE9" w:rsidRDefault="00A53DE9" w:rsidP="00785258">
      <w:pPr>
        <w:widowControl w:val="0"/>
        <w:spacing w:line="238" w:lineRule="auto"/>
        <w:ind w:left="720" w:hanging="720"/>
        <w:jc w:val="both"/>
        <w:rPr>
          <w:rFonts w:ascii="Arial" w:hAnsi="Arial"/>
        </w:rPr>
      </w:pPr>
    </w:p>
    <w:p w14:paraId="7BF2E3A6" w14:textId="3E660A63" w:rsidR="00785258" w:rsidRPr="00A53DE9" w:rsidRDefault="00785258" w:rsidP="00A53DE9">
      <w:pPr>
        <w:pStyle w:val="ListParagraph"/>
        <w:widowControl w:val="0"/>
        <w:numPr>
          <w:ilvl w:val="0"/>
          <w:numId w:val="9"/>
        </w:numPr>
        <w:spacing w:line="238" w:lineRule="auto"/>
        <w:ind w:left="720" w:hanging="450"/>
        <w:jc w:val="both"/>
        <w:rPr>
          <w:rFonts w:ascii="Arial" w:hAnsi="Arial"/>
        </w:rPr>
      </w:pPr>
      <w:r w:rsidRPr="00A53DE9">
        <w:rPr>
          <w:rFonts w:ascii="Arial" w:hAnsi="Arial"/>
        </w:rPr>
        <w:t>Roll Call and Introductions</w:t>
      </w:r>
    </w:p>
    <w:p w14:paraId="6EF2E0B7" w14:textId="053DE9D1" w:rsidR="00785258" w:rsidRPr="00785258" w:rsidRDefault="00785258" w:rsidP="00785258">
      <w:pPr>
        <w:pStyle w:val="ListParagraph"/>
        <w:widowControl w:val="0"/>
        <w:numPr>
          <w:ilvl w:val="0"/>
          <w:numId w:val="2"/>
        </w:numPr>
        <w:spacing w:line="238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Upcoming Board Appointments </w:t>
      </w:r>
    </w:p>
    <w:p w14:paraId="16E79020" w14:textId="77777777" w:rsidR="00785258" w:rsidRPr="009004FB" w:rsidRDefault="00785258" w:rsidP="00785258">
      <w:pPr>
        <w:pStyle w:val="ListParagraph"/>
        <w:widowControl w:val="0"/>
        <w:spacing w:line="238" w:lineRule="auto"/>
        <w:ind w:left="1080"/>
        <w:jc w:val="both"/>
        <w:rPr>
          <w:rFonts w:ascii="Arial" w:hAnsi="Arial"/>
          <w:szCs w:val="24"/>
        </w:rPr>
      </w:pPr>
    </w:p>
    <w:p w14:paraId="76A3CA82" w14:textId="77777777" w:rsidR="00785258" w:rsidRPr="00D23D0A" w:rsidRDefault="00785258" w:rsidP="00785258">
      <w:pPr>
        <w:widowControl w:val="0"/>
        <w:spacing w:line="238" w:lineRule="auto"/>
        <w:ind w:left="720" w:hanging="720"/>
        <w:jc w:val="both"/>
        <w:rPr>
          <w:rFonts w:ascii="Arial" w:hAnsi="Arial"/>
        </w:rPr>
      </w:pPr>
      <w:r w:rsidRPr="00D23D0A">
        <w:rPr>
          <w:rFonts w:ascii="Arial" w:hAnsi="Arial"/>
        </w:rPr>
        <w:t xml:space="preserve">   III.</w:t>
      </w:r>
      <w:r w:rsidRPr="00D23D0A">
        <w:rPr>
          <w:rFonts w:ascii="Arial" w:hAnsi="Arial"/>
        </w:rPr>
        <w:tab/>
        <w:t>Potential Conflicts of Interest</w:t>
      </w:r>
    </w:p>
    <w:p w14:paraId="54F1BEA2" w14:textId="77777777" w:rsidR="00C85E33" w:rsidRPr="00D23D0A" w:rsidRDefault="00C85E33" w:rsidP="00C85E33">
      <w:pPr>
        <w:widowControl w:val="0"/>
        <w:spacing w:line="238" w:lineRule="auto"/>
        <w:jc w:val="both"/>
        <w:rPr>
          <w:rFonts w:ascii="Arial" w:hAnsi="Arial"/>
        </w:rPr>
      </w:pPr>
    </w:p>
    <w:p w14:paraId="592B2AE3" w14:textId="77777777" w:rsidR="00C85E33" w:rsidRPr="00D23D0A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  <w:r w:rsidRPr="00D23D0A">
        <w:rPr>
          <w:rFonts w:ascii="Arial" w:hAnsi="Arial"/>
        </w:rPr>
        <w:t xml:space="preserve">   IV. </w:t>
      </w:r>
      <w:r w:rsidRPr="00D23D0A">
        <w:rPr>
          <w:rFonts w:ascii="Arial" w:hAnsi="Arial"/>
        </w:rPr>
        <w:tab/>
        <w:t xml:space="preserve">Approval of Agenda and Minutes </w:t>
      </w:r>
    </w:p>
    <w:p w14:paraId="68191EBA" w14:textId="7A75E313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23D0A">
        <w:rPr>
          <w:rFonts w:ascii="Arial" w:hAnsi="Arial"/>
          <w:b/>
        </w:rPr>
        <w:t>Exhibit A:</w:t>
      </w:r>
      <w:r w:rsidRPr="00D23D0A">
        <w:rPr>
          <w:rFonts w:ascii="Arial" w:hAnsi="Arial"/>
        </w:rPr>
        <w:t xml:space="preserve">  Agenda for</w:t>
      </w:r>
      <w:r w:rsidR="00C71591">
        <w:rPr>
          <w:rFonts w:ascii="Arial" w:hAnsi="Arial"/>
        </w:rPr>
        <w:t xml:space="preserve"> September 10, 2020</w:t>
      </w:r>
      <w:r>
        <w:rPr>
          <w:rFonts w:ascii="Arial" w:hAnsi="Arial"/>
        </w:rPr>
        <w:t xml:space="preserve"> </w:t>
      </w:r>
    </w:p>
    <w:p w14:paraId="26BCC4BA" w14:textId="7A1B4906" w:rsidR="00C85E33" w:rsidRPr="006221B8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D23D0A">
        <w:rPr>
          <w:rFonts w:ascii="Arial" w:hAnsi="Arial"/>
          <w:b/>
        </w:rPr>
        <w:t>Exhibit B:</w:t>
      </w:r>
      <w:r w:rsidRPr="00D23D0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Pr="00D23D0A">
        <w:rPr>
          <w:rFonts w:ascii="Arial" w:hAnsi="Arial"/>
        </w:rPr>
        <w:t xml:space="preserve">Minutes of </w:t>
      </w:r>
      <w:r w:rsidR="00C71591">
        <w:rPr>
          <w:rFonts w:ascii="Arial" w:hAnsi="Arial"/>
        </w:rPr>
        <w:t>May 14, 2020</w:t>
      </w:r>
    </w:p>
    <w:p w14:paraId="32D3D06A" w14:textId="77777777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  <w:r w:rsidRPr="00D23D0A">
        <w:rPr>
          <w:rFonts w:ascii="Arial" w:hAnsi="Arial"/>
        </w:rPr>
        <w:tab/>
      </w:r>
      <w:r w:rsidRPr="00A103CA">
        <w:rPr>
          <w:rFonts w:ascii="Arial" w:hAnsi="Arial"/>
          <w:b/>
        </w:rPr>
        <w:t>A</w:t>
      </w:r>
      <w:r w:rsidRPr="00D23D0A">
        <w:rPr>
          <w:rFonts w:ascii="Arial" w:hAnsi="Arial"/>
          <w:b/>
        </w:rPr>
        <w:t>ction:</w:t>
      </w:r>
      <w:r w:rsidRPr="00D23D0A">
        <w:rPr>
          <w:rFonts w:ascii="Arial" w:hAnsi="Arial"/>
        </w:rPr>
        <w:t xml:space="preserve">   Approval</w:t>
      </w:r>
    </w:p>
    <w:p w14:paraId="02EF38DF" w14:textId="77777777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</w:p>
    <w:p w14:paraId="2E6565A1" w14:textId="55D5D17D" w:rsidR="00C85E33" w:rsidRPr="00D23D0A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   V.</w:t>
      </w:r>
      <w:r>
        <w:rPr>
          <w:rFonts w:ascii="Arial" w:hAnsi="Arial"/>
        </w:rPr>
        <w:tab/>
      </w:r>
      <w:r w:rsidRPr="00D23D0A">
        <w:rPr>
          <w:rFonts w:ascii="Arial" w:hAnsi="Arial"/>
        </w:rPr>
        <w:t>Approval of Treasurer’s Report</w:t>
      </w:r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FY201</w:t>
      </w:r>
      <w:r w:rsidR="000401F8">
        <w:rPr>
          <w:rFonts w:ascii="Arial" w:hAnsi="Arial"/>
        </w:rPr>
        <w:t>9</w:t>
      </w:r>
      <w:proofErr w:type="spellEnd"/>
      <w:r>
        <w:rPr>
          <w:rFonts w:ascii="Arial" w:hAnsi="Arial"/>
        </w:rPr>
        <w:t>/</w:t>
      </w:r>
      <w:r w:rsidR="000401F8">
        <w:rPr>
          <w:rFonts w:ascii="Arial" w:hAnsi="Arial"/>
        </w:rPr>
        <w:t>20</w:t>
      </w:r>
      <w:r>
        <w:rPr>
          <w:rFonts w:ascii="Arial" w:hAnsi="Arial"/>
        </w:rPr>
        <w:t xml:space="preserve"> Quarter </w:t>
      </w:r>
      <w:r w:rsidR="00C71591">
        <w:rPr>
          <w:rFonts w:ascii="Arial" w:hAnsi="Arial"/>
        </w:rPr>
        <w:t>4</w:t>
      </w:r>
    </w:p>
    <w:p w14:paraId="02F8A830" w14:textId="0FF15571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/>
        <w:jc w:val="both"/>
        <w:rPr>
          <w:rFonts w:ascii="Arial" w:hAnsi="Arial"/>
        </w:rPr>
      </w:pPr>
      <w:r w:rsidRPr="00D23D0A">
        <w:rPr>
          <w:rFonts w:ascii="Arial" w:hAnsi="Arial"/>
          <w:b/>
        </w:rPr>
        <w:t xml:space="preserve">Exhibit </w:t>
      </w:r>
      <w:r>
        <w:rPr>
          <w:rFonts w:ascii="Arial" w:hAnsi="Arial"/>
          <w:b/>
        </w:rPr>
        <w:t>C</w:t>
      </w:r>
      <w:r w:rsidRPr="00D23D0A">
        <w:rPr>
          <w:rFonts w:ascii="Arial" w:hAnsi="Arial"/>
          <w:b/>
        </w:rPr>
        <w:t>:</w:t>
      </w:r>
      <w:r w:rsidRPr="00D23D0A">
        <w:rPr>
          <w:rFonts w:ascii="Arial" w:hAnsi="Arial"/>
        </w:rPr>
        <w:t xml:space="preserve"> </w:t>
      </w:r>
      <w:r>
        <w:rPr>
          <w:rFonts w:ascii="Arial" w:hAnsi="Arial"/>
        </w:rPr>
        <w:t>T</w:t>
      </w:r>
      <w:r w:rsidRPr="00D23D0A">
        <w:rPr>
          <w:rFonts w:ascii="Arial" w:hAnsi="Arial"/>
        </w:rPr>
        <w:t>reasurer’s Repor</w:t>
      </w:r>
      <w:r>
        <w:rPr>
          <w:rFonts w:ascii="Arial" w:hAnsi="Arial"/>
        </w:rPr>
        <w:t>t</w:t>
      </w:r>
      <w:r w:rsidRPr="00D23D0A">
        <w:rPr>
          <w:rFonts w:ascii="Arial" w:hAnsi="Arial"/>
        </w:rPr>
        <w:t xml:space="preserve"> for the period of</w:t>
      </w:r>
      <w:r>
        <w:rPr>
          <w:rFonts w:ascii="Arial" w:hAnsi="Arial"/>
        </w:rPr>
        <w:t xml:space="preserve"> </w:t>
      </w:r>
      <w:r w:rsidR="00C71591">
        <w:rPr>
          <w:rFonts w:ascii="Arial" w:hAnsi="Arial"/>
        </w:rPr>
        <w:t xml:space="preserve">April, May and </w:t>
      </w:r>
      <w:proofErr w:type="gramStart"/>
      <w:r w:rsidR="00C71591">
        <w:rPr>
          <w:rFonts w:ascii="Arial" w:hAnsi="Arial"/>
        </w:rPr>
        <w:t>June,</w:t>
      </w:r>
      <w:proofErr w:type="gramEnd"/>
      <w:r w:rsidR="00C71591">
        <w:rPr>
          <w:rFonts w:ascii="Arial" w:hAnsi="Arial"/>
        </w:rPr>
        <w:t xml:space="preserve"> 2020 </w:t>
      </w:r>
    </w:p>
    <w:p w14:paraId="1858E3A0" w14:textId="77777777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/>
        <w:jc w:val="both"/>
        <w:rPr>
          <w:rFonts w:ascii="Arial" w:hAnsi="Arial"/>
        </w:rPr>
      </w:pPr>
      <w:r w:rsidRPr="00D23D0A">
        <w:rPr>
          <w:rFonts w:ascii="Arial" w:hAnsi="Arial"/>
          <w:b/>
        </w:rPr>
        <w:t>Action:</w:t>
      </w:r>
      <w:r>
        <w:rPr>
          <w:rFonts w:ascii="Arial" w:hAnsi="Arial"/>
          <w:b/>
        </w:rPr>
        <w:t xml:space="preserve">  </w:t>
      </w:r>
      <w:r w:rsidRPr="00D23D0A">
        <w:rPr>
          <w:rFonts w:ascii="Arial" w:hAnsi="Arial"/>
        </w:rPr>
        <w:t>Approval</w:t>
      </w:r>
    </w:p>
    <w:p w14:paraId="25212EB8" w14:textId="77777777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/>
        <w:jc w:val="both"/>
        <w:rPr>
          <w:rFonts w:ascii="Arial" w:hAnsi="Arial"/>
        </w:rPr>
      </w:pPr>
    </w:p>
    <w:p w14:paraId="050A1F2A" w14:textId="465E114A" w:rsidR="00C85E33" w:rsidRPr="00D23D0A" w:rsidRDefault="00C85E33" w:rsidP="00A53D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540"/>
        <w:jc w:val="both"/>
        <w:rPr>
          <w:rFonts w:ascii="Arial" w:hAnsi="Arial"/>
        </w:rPr>
      </w:pPr>
      <w:r>
        <w:rPr>
          <w:rFonts w:ascii="Arial" w:hAnsi="Arial"/>
        </w:rPr>
        <w:t>VI.</w:t>
      </w:r>
      <w:r>
        <w:rPr>
          <w:rFonts w:ascii="Arial" w:hAnsi="Arial"/>
        </w:rPr>
        <w:tab/>
        <w:t>Approval of Monthly Scorecard</w:t>
      </w:r>
      <w:r w:rsidRPr="00D23D0A">
        <w:rPr>
          <w:rFonts w:ascii="Arial" w:hAnsi="Arial"/>
        </w:rPr>
        <w:t>; Mike De Lucca</w:t>
      </w:r>
    </w:p>
    <w:p w14:paraId="705A4B52" w14:textId="76A3F399" w:rsidR="00C85E33" w:rsidRDefault="00C85E33" w:rsidP="00C85E33">
      <w:pPr>
        <w:pStyle w:val="ListParagraph"/>
        <w:widowControl w:val="0"/>
        <w:numPr>
          <w:ilvl w:val="0"/>
          <w:numId w:val="3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jc w:val="both"/>
        <w:rPr>
          <w:rFonts w:ascii="Arial" w:hAnsi="Arial"/>
          <w:szCs w:val="24"/>
        </w:rPr>
      </w:pPr>
      <w:r w:rsidRPr="00D21A4E">
        <w:rPr>
          <w:rFonts w:ascii="Arial" w:hAnsi="Arial"/>
          <w:szCs w:val="24"/>
        </w:rPr>
        <w:t xml:space="preserve">Balanced Scorecard Overview, </w:t>
      </w:r>
      <w:proofErr w:type="spellStart"/>
      <w:r w:rsidRPr="00D21A4E">
        <w:rPr>
          <w:rFonts w:ascii="Arial" w:hAnsi="Arial"/>
          <w:szCs w:val="24"/>
        </w:rPr>
        <w:t>FY201</w:t>
      </w:r>
      <w:r w:rsidR="00E35F61">
        <w:rPr>
          <w:rFonts w:ascii="Arial" w:hAnsi="Arial"/>
          <w:szCs w:val="24"/>
        </w:rPr>
        <w:t>9</w:t>
      </w:r>
      <w:proofErr w:type="spellEnd"/>
      <w:r>
        <w:rPr>
          <w:rFonts w:ascii="Arial" w:hAnsi="Arial"/>
          <w:szCs w:val="24"/>
        </w:rPr>
        <w:t>/</w:t>
      </w:r>
      <w:r w:rsidR="00E35F61">
        <w:rPr>
          <w:rFonts w:ascii="Arial" w:hAnsi="Arial"/>
          <w:szCs w:val="24"/>
        </w:rPr>
        <w:t>20</w:t>
      </w:r>
      <w:r w:rsidRPr="00D21A4E">
        <w:rPr>
          <w:rFonts w:ascii="Arial" w:hAnsi="Arial"/>
          <w:szCs w:val="24"/>
        </w:rPr>
        <w:t xml:space="preserve"> Quarter</w:t>
      </w:r>
      <w:r>
        <w:rPr>
          <w:rFonts w:ascii="Arial" w:hAnsi="Arial"/>
          <w:szCs w:val="24"/>
        </w:rPr>
        <w:t xml:space="preserve"> </w:t>
      </w:r>
      <w:r w:rsidR="00C71591">
        <w:rPr>
          <w:rFonts w:ascii="Arial" w:hAnsi="Arial"/>
          <w:szCs w:val="24"/>
        </w:rPr>
        <w:t>4</w:t>
      </w:r>
    </w:p>
    <w:p w14:paraId="2162DB48" w14:textId="020AA794" w:rsidR="003D4723" w:rsidRDefault="00C85E33" w:rsidP="00A53DE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1077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04274F">
        <w:rPr>
          <w:rFonts w:ascii="Arial" w:hAnsi="Arial"/>
          <w:b/>
        </w:rPr>
        <w:t xml:space="preserve">Exhibit </w:t>
      </w:r>
      <w:r w:rsidR="00A710B2">
        <w:rPr>
          <w:rFonts w:ascii="Arial" w:hAnsi="Arial"/>
          <w:b/>
        </w:rPr>
        <w:t>D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 xml:space="preserve">Scorecard for the period of </w:t>
      </w:r>
      <w:r w:rsidR="00C71591">
        <w:rPr>
          <w:rFonts w:ascii="Arial" w:hAnsi="Arial"/>
        </w:rPr>
        <w:t xml:space="preserve">April, May and </w:t>
      </w:r>
      <w:proofErr w:type="gramStart"/>
      <w:r w:rsidR="00C71591">
        <w:rPr>
          <w:rFonts w:ascii="Arial" w:hAnsi="Arial"/>
        </w:rPr>
        <w:t>June</w:t>
      </w:r>
      <w:r w:rsidR="00A53DE9">
        <w:rPr>
          <w:rFonts w:ascii="Arial" w:hAnsi="Arial"/>
        </w:rPr>
        <w:t>,</w:t>
      </w:r>
      <w:proofErr w:type="gramEnd"/>
      <w:r w:rsidR="00A53DE9">
        <w:rPr>
          <w:rFonts w:ascii="Arial" w:hAnsi="Arial"/>
        </w:rPr>
        <w:t xml:space="preserve"> 2020</w:t>
      </w:r>
      <w:r w:rsidR="003D4723">
        <w:rPr>
          <w:rFonts w:ascii="Arial" w:hAnsi="Arial"/>
        </w:rPr>
        <w:t xml:space="preserve"> </w:t>
      </w:r>
    </w:p>
    <w:p w14:paraId="09B2E7A4" w14:textId="482AED92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53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1077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 w:rsidRPr="00A103CA">
        <w:rPr>
          <w:rFonts w:ascii="Arial" w:hAnsi="Arial"/>
          <w:b/>
        </w:rPr>
        <w:t>A</w:t>
      </w:r>
      <w:r w:rsidRPr="00D23D0A">
        <w:rPr>
          <w:rFonts w:ascii="Arial" w:hAnsi="Arial"/>
          <w:b/>
        </w:rPr>
        <w:t>ction:</w:t>
      </w:r>
      <w:r w:rsidRPr="00D23D0A">
        <w:rPr>
          <w:rFonts w:ascii="Arial" w:hAnsi="Arial"/>
        </w:rPr>
        <w:t xml:space="preserve">   Approval</w:t>
      </w:r>
    </w:p>
    <w:p w14:paraId="635E3F39" w14:textId="62ADAC4B" w:rsidR="00C85E33" w:rsidRDefault="00C85E33" w:rsidP="00C85E33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0130F6B9" w14:textId="7A2A2C62" w:rsidR="00C6136F" w:rsidRDefault="00A53DE9" w:rsidP="00C85E33">
      <w:pPr>
        <w:tabs>
          <w:tab w:val="left" w:pos="720"/>
          <w:tab w:val="left" w:pos="5040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C85E33">
        <w:rPr>
          <w:rFonts w:ascii="Arial" w:hAnsi="Arial"/>
        </w:rPr>
        <w:t>VI</w:t>
      </w:r>
      <w:r w:rsidR="004072F0">
        <w:rPr>
          <w:rFonts w:ascii="Arial" w:hAnsi="Arial"/>
        </w:rPr>
        <w:t>I</w:t>
      </w:r>
      <w:r w:rsidR="00C85E33">
        <w:rPr>
          <w:rFonts w:ascii="Arial" w:hAnsi="Arial"/>
        </w:rPr>
        <w:t xml:space="preserve">. </w:t>
      </w:r>
      <w:r w:rsidR="00C85E33">
        <w:rPr>
          <w:rFonts w:ascii="Arial" w:hAnsi="Arial"/>
        </w:rPr>
        <w:tab/>
      </w:r>
      <w:r w:rsidR="00C6136F">
        <w:rPr>
          <w:rFonts w:ascii="Arial" w:hAnsi="Arial"/>
        </w:rPr>
        <w:t>New Business</w:t>
      </w:r>
    </w:p>
    <w:p w14:paraId="3EF59494" w14:textId="6411D1D9" w:rsidR="00C71591" w:rsidRPr="00C71591" w:rsidRDefault="00C71591" w:rsidP="00C71591">
      <w:pPr>
        <w:pStyle w:val="ListParagraph"/>
        <w:numPr>
          <w:ilvl w:val="0"/>
          <w:numId w:val="6"/>
        </w:numPr>
        <w:tabs>
          <w:tab w:val="left" w:pos="720"/>
          <w:tab w:val="left" w:pos="5040"/>
        </w:tabs>
        <w:rPr>
          <w:rFonts w:ascii="Arial" w:hAnsi="Arial"/>
        </w:rPr>
      </w:pPr>
      <w:r>
        <w:rPr>
          <w:rFonts w:ascii="Arial" w:hAnsi="Arial"/>
        </w:rPr>
        <w:t>Review and Approval of BRHPC 2020-2025 Strategic Plan</w:t>
      </w:r>
    </w:p>
    <w:p w14:paraId="78C19C9A" w14:textId="77777777" w:rsidR="00981359" w:rsidRPr="00D05007" w:rsidRDefault="00981359" w:rsidP="00981359">
      <w:pPr>
        <w:pStyle w:val="ListParagraph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Executive </w:t>
      </w:r>
      <w:r w:rsidRPr="00D05007">
        <w:rPr>
          <w:rFonts w:ascii="Arial" w:hAnsi="Arial"/>
          <w:szCs w:val="24"/>
        </w:rPr>
        <w:t>Board Report; Barbara Effman</w:t>
      </w:r>
    </w:p>
    <w:p w14:paraId="36A1AFAA" w14:textId="2C70B05A" w:rsidR="00981359" w:rsidRDefault="00981359" w:rsidP="00981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1080" w:right="162"/>
        <w:jc w:val="both"/>
        <w:rPr>
          <w:rFonts w:ascii="Arial" w:hAnsi="Arial"/>
        </w:rPr>
      </w:pPr>
      <w:r w:rsidRPr="009B35ED">
        <w:rPr>
          <w:rFonts w:ascii="Arial" w:hAnsi="Arial"/>
          <w:b/>
        </w:rPr>
        <w:t xml:space="preserve">Exhibit </w:t>
      </w:r>
      <w:r>
        <w:rPr>
          <w:rFonts w:ascii="Arial" w:hAnsi="Arial"/>
          <w:b/>
        </w:rPr>
        <w:t>E:</w:t>
      </w:r>
      <w:r>
        <w:rPr>
          <w:rFonts w:ascii="Arial" w:hAnsi="Arial"/>
        </w:rPr>
        <w:t xml:space="preserve">  Executive Committee Minutes of </w:t>
      </w:r>
      <w:r w:rsidR="00C71591">
        <w:rPr>
          <w:rFonts w:ascii="Arial" w:hAnsi="Arial"/>
        </w:rPr>
        <w:t>June 8, 2020, June 29, 2020 and July 28, 2020</w:t>
      </w:r>
    </w:p>
    <w:p w14:paraId="73DCE000" w14:textId="1AAC6D64" w:rsidR="00981359" w:rsidRDefault="00981359" w:rsidP="00981359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9B35ED">
        <w:rPr>
          <w:rFonts w:ascii="Arial" w:hAnsi="Arial"/>
          <w:b/>
        </w:rPr>
        <w:t>Action:</w:t>
      </w:r>
      <w:r>
        <w:rPr>
          <w:rFonts w:ascii="Arial" w:hAnsi="Arial"/>
        </w:rPr>
        <w:t xml:space="preserve">  Approval</w:t>
      </w:r>
    </w:p>
    <w:p w14:paraId="597F94C1" w14:textId="77777777" w:rsidR="00981359" w:rsidRDefault="00981359" w:rsidP="00C85E33">
      <w:pPr>
        <w:tabs>
          <w:tab w:val="left" w:pos="720"/>
          <w:tab w:val="left" w:pos="5040"/>
        </w:tabs>
        <w:rPr>
          <w:rFonts w:ascii="Arial" w:hAnsi="Arial"/>
        </w:rPr>
      </w:pPr>
    </w:p>
    <w:p w14:paraId="6E2E365A" w14:textId="6E6DE5B7" w:rsidR="00C85E33" w:rsidRDefault="00A53DE9" w:rsidP="00C85E33">
      <w:pPr>
        <w:tabs>
          <w:tab w:val="left" w:pos="720"/>
          <w:tab w:val="left" w:pos="5040"/>
        </w:tabs>
        <w:rPr>
          <w:rFonts w:ascii="Arial" w:hAnsi="Arial"/>
        </w:rPr>
      </w:pPr>
      <w:r>
        <w:rPr>
          <w:rFonts w:ascii="Arial" w:hAnsi="Arial"/>
        </w:rPr>
        <w:t>VIII</w:t>
      </w:r>
      <w:r w:rsidR="00C6136F">
        <w:rPr>
          <w:rFonts w:ascii="Arial" w:hAnsi="Arial"/>
        </w:rPr>
        <w:t xml:space="preserve">. </w:t>
      </w:r>
      <w:r w:rsidR="00C6136F">
        <w:rPr>
          <w:rFonts w:ascii="Arial" w:hAnsi="Arial"/>
        </w:rPr>
        <w:tab/>
      </w:r>
      <w:r w:rsidR="00C85E33">
        <w:rPr>
          <w:rFonts w:ascii="Arial" w:hAnsi="Arial"/>
        </w:rPr>
        <w:t>Old Business</w:t>
      </w:r>
    </w:p>
    <w:p w14:paraId="7DE817F9" w14:textId="77777777" w:rsidR="00C85E33" w:rsidRPr="00D23D0A" w:rsidRDefault="00C85E33" w:rsidP="00C85E33">
      <w:pPr>
        <w:tabs>
          <w:tab w:val="left" w:pos="720"/>
          <w:tab w:val="left" w:pos="5040"/>
        </w:tabs>
        <w:rPr>
          <w:rFonts w:ascii="Arial" w:hAnsi="Arial"/>
        </w:rPr>
      </w:pPr>
      <w:r w:rsidRPr="00D23D0A">
        <w:rPr>
          <w:rFonts w:ascii="Arial" w:hAnsi="Arial"/>
        </w:rPr>
        <w:tab/>
      </w:r>
      <w:r w:rsidRPr="00D23D0A">
        <w:rPr>
          <w:rFonts w:ascii="Arial" w:hAnsi="Arial"/>
        </w:rPr>
        <w:tab/>
      </w:r>
      <w:r w:rsidRPr="00D23D0A">
        <w:rPr>
          <w:rFonts w:ascii="Arial" w:hAnsi="Arial"/>
        </w:rPr>
        <w:tab/>
      </w:r>
      <w:r w:rsidRPr="00D23D0A">
        <w:rPr>
          <w:rFonts w:ascii="Arial" w:hAnsi="Arial"/>
        </w:rPr>
        <w:tab/>
        <w:t xml:space="preserve">           </w:t>
      </w:r>
    </w:p>
    <w:p w14:paraId="4BECA045" w14:textId="43C48D15" w:rsidR="00C85E33" w:rsidRDefault="00A53DE9" w:rsidP="00C6136F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072F0">
        <w:rPr>
          <w:rFonts w:ascii="Arial" w:hAnsi="Arial"/>
        </w:rPr>
        <w:t xml:space="preserve"> </w:t>
      </w:r>
      <w:r>
        <w:rPr>
          <w:rFonts w:ascii="Arial" w:hAnsi="Arial"/>
        </w:rPr>
        <w:t>I</w:t>
      </w:r>
      <w:r w:rsidR="00C6136F">
        <w:rPr>
          <w:rFonts w:ascii="Arial" w:hAnsi="Arial"/>
        </w:rPr>
        <w:t>X</w:t>
      </w:r>
      <w:r w:rsidR="00C85E33">
        <w:rPr>
          <w:rFonts w:ascii="Arial" w:hAnsi="Arial"/>
        </w:rPr>
        <w:t>.</w:t>
      </w:r>
      <w:r w:rsidR="00C85E33">
        <w:rPr>
          <w:rFonts w:ascii="Arial" w:hAnsi="Arial"/>
        </w:rPr>
        <w:tab/>
      </w:r>
      <w:r w:rsidR="00C85E33">
        <w:rPr>
          <w:rFonts w:ascii="Arial" w:hAnsi="Arial"/>
        </w:rPr>
        <w:tab/>
        <w:t>Remarks of the Chair and Other Board Members</w:t>
      </w:r>
      <w:bookmarkStart w:id="0" w:name="_GoBack"/>
      <w:bookmarkEnd w:id="0"/>
    </w:p>
    <w:p w14:paraId="4FCD57CC" w14:textId="77777777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</w:p>
    <w:p w14:paraId="192A68F9" w14:textId="7655172A" w:rsidR="00C85E33" w:rsidRDefault="00C85E33" w:rsidP="00C85E3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53DE9">
        <w:rPr>
          <w:rFonts w:ascii="Arial" w:hAnsi="Arial"/>
        </w:rPr>
        <w:t xml:space="preserve">  </w:t>
      </w:r>
      <w:r>
        <w:rPr>
          <w:rFonts w:ascii="Arial" w:hAnsi="Arial"/>
        </w:rPr>
        <w:t>X.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Next Meeting Dates; </w:t>
      </w:r>
      <w:r w:rsidR="00C71591">
        <w:rPr>
          <w:rFonts w:ascii="Arial" w:hAnsi="Arial"/>
        </w:rPr>
        <w:t>November 12</w:t>
      </w:r>
      <w:r w:rsidR="00A53DE9">
        <w:rPr>
          <w:rFonts w:ascii="Arial" w:hAnsi="Arial"/>
        </w:rPr>
        <w:t>, 2020 at 5:30 pm</w:t>
      </w:r>
    </w:p>
    <w:p w14:paraId="37773736" w14:textId="77777777" w:rsidR="00A53DE9" w:rsidRDefault="00A53DE9" w:rsidP="00C85E3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  <w:rPr>
          <w:rFonts w:ascii="Arial" w:hAnsi="Arial"/>
        </w:rPr>
      </w:pPr>
    </w:p>
    <w:p w14:paraId="2DF91344" w14:textId="20C65830" w:rsidR="001B35EC" w:rsidRPr="001B35EC" w:rsidRDefault="00A53DE9" w:rsidP="00515353">
      <w:pPr>
        <w:widowControl w:val="0"/>
        <w:tabs>
          <w:tab w:val="left" w:pos="-1440"/>
          <w:tab w:val="left" w:pos="-720"/>
          <w:tab w:val="left" w:pos="0"/>
          <w:tab w:val="left" w:pos="450"/>
          <w:tab w:val="left" w:pos="720"/>
          <w:tab w:val="left" w:pos="1080"/>
          <w:tab w:val="left" w:pos="14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8" w:lineRule="auto"/>
        <w:ind w:left="720" w:hanging="720"/>
        <w:jc w:val="both"/>
      </w:pPr>
      <w:r>
        <w:rPr>
          <w:rFonts w:ascii="Arial" w:hAnsi="Arial"/>
        </w:rPr>
        <w:t xml:space="preserve"> </w:t>
      </w:r>
      <w:r w:rsidR="00C85E33">
        <w:rPr>
          <w:rFonts w:ascii="Arial" w:hAnsi="Arial"/>
        </w:rPr>
        <w:t xml:space="preserve"> </w:t>
      </w:r>
      <w:r w:rsidR="00C85E33" w:rsidRPr="00D23D0A">
        <w:rPr>
          <w:rFonts w:ascii="Arial" w:hAnsi="Arial"/>
        </w:rPr>
        <w:t>X</w:t>
      </w:r>
      <w:r w:rsidR="00C6136F">
        <w:rPr>
          <w:rFonts w:ascii="Arial" w:hAnsi="Arial"/>
        </w:rPr>
        <w:t>I</w:t>
      </w:r>
      <w:r w:rsidR="00C85E33" w:rsidRPr="00D23D0A">
        <w:rPr>
          <w:rFonts w:ascii="Arial" w:hAnsi="Arial"/>
        </w:rPr>
        <w:t>.</w:t>
      </w:r>
      <w:r w:rsidR="00C85E33">
        <w:rPr>
          <w:rFonts w:ascii="Arial" w:hAnsi="Arial"/>
        </w:rPr>
        <w:tab/>
      </w:r>
      <w:r w:rsidR="00C85E33" w:rsidRPr="00D23D0A">
        <w:rPr>
          <w:rFonts w:ascii="Arial" w:hAnsi="Arial"/>
        </w:rPr>
        <w:tab/>
        <w:t>Adjournment</w:t>
      </w:r>
    </w:p>
    <w:sectPr w:rsidR="001B35EC" w:rsidRPr="001B35EC" w:rsidSect="00DF1E3B">
      <w:footerReference w:type="default" r:id="rId12"/>
      <w:headerReference w:type="first" r:id="rId13"/>
      <w:footerReference w:type="first" r:id="rId14"/>
      <w:pgSz w:w="12240" w:h="15840"/>
      <w:pgMar w:top="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597FD" w14:textId="77777777" w:rsidR="000524AE" w:rsidRDefault="000524AE" w:rsidP="003B1D12">
      <w:r>
        <w:separator/>
      </w:r>
    </w:p>
  </w:endnote>
  <w:endnote w:type="continuationSeparator" w:id="0">
    <w:p w14:paraId="474E8B55" w14:textId="77777777" w:rsidR="000524AE" w:rsidRDefault="000524AE" w:rsidP="003B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0C058" w14:textId="77777777" w:rsidR="00A353CB" w:rsidRDefault="00A353CB">
    <w:pPr>
      <w:pStyle w:val="Footer"/>
    </w:pPr>
  </w:p>
  <w:p w14:paraId="14FFC68D" w14:textId="77777777" w:rsidR="00A353CB" w:rsidRDefault="00A35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990A" w14:textId="6540B1C8" w:rsidR="00A353CB" w:rsidRPr="00710255" w:rsidRDefault="00710255">
    <w:pPr>
      <w:pStyle w:val="Footer"/>
      <w:rPr>
        <w:noProof/>
      </w:rPr>
    </w:pPr>
    <w:r>
      <w:rPr>
        <w:noProof/>
      </w:rPr>
      <w:drawing>
        <wp:inline distT="0" distB="0" distL="0" distR="0" wp14:anchorId="1E6E6D35" wp14:editId="68C65B23">
          <wp:extent cx="6858000" cy="447675"/>
          <wp:effectExtent l="0" t="0" r="0" b="0"/>
          <wp:docPr id="9" name="Picture 9" descr="A picture containing indo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etterHead banner.png"/>
                  <pic:cNvPicPr/>
                </pic:nvPicPr>
                <pic:blipFill rotWithShape="1">
                  <a:blip r:embed="rId1"/>
                  <a:srcRect t="24510" b="29412"/>
                  <a:stretch/>
                </pic:blipFill>
                <pic:spPr bwMode="auto">
                  <a:xfrm>
                    <a:off x="0" y="0"/>
                    <a:ext cx="6858000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7556" w14:textId="77777777" w:rsidR="000524AE" w:rsidRDefault="000524AE" w:rsidP="003B1D12">
      <w:r>
        <w:separator/>
      </w:r>
    </w:p>
  </w:footnote>
  <w:footnote w:type="continuationSeparator" w:id="0">
    <w:p w14:paraId="17787856" w14:textId="77777777" w:rsidR="000524AE" w:rsidRDefault="000524AE" w:rsidP="003B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653A" w14:textId="77777777" w:rsidR="00A353CB" w:rsidRDefault="005D06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FE5A27" wp14:editId="25D574F1">
              <wp:simplePos x="0" y="0"/>
              <wp:positionH relativeFrom="column">
                <wp:posOffset>-457200</wp:posOffset>
              </wp:positionH>
              <wp:positionV relativeFrom="paragraph">
                <wp:posOffset>-342900</wp:posOffset>
              </wp:positionV>
              <wp:extent cx="7772400" cy="1485900"/>
              <wp:effectExtent l="0" t="0" r="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485900"/>
                        <a:chOff x="0" y="195"/>
                        <a:chExt cx="12240" cy="23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5"/>
                          <a:ext cx="12240" cy="2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5505" y="1260"/>
                          <a:ext cx="4110" cy="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38433" w14:textId="77777777" w:rsidR="00A353CB" w:rsidRPr="00852A09" w:rsidRDefault="00A353CB" w:rsidP="00DF1E3B">
                            <w:pPr>
                              <w:spacing w:before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2A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Broward Regional Health Planning Council, Inc.</w:t>
                            </w:r>
                          </w:p>
                          <w:p w14:paraId="24135320" w14:textId="77777777" w:rsidR="00A353CB" w:rsidRPr="00852A09" w:rsidRDefault="00A353CB" w:rsidP="00DF1E3B">
                            <w:pPr>
                              <w:spacing w:before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2A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200 Oakwood Lane, Suite 100</w:t>
                            </w:r>
                          </w:p>
                          <w:p w14:paraId="1468A7C1" w14:textId="77777777" w:rsidR="00A353CB" w:rsidRPr="00852A09" w:rsidRDefault="00A353CB" w:rsidP="00DF1E3B">
                            <w:pPr>
                              <w:spacing w:before="60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52A09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Hollywood, Florida 33020-1929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E5A27" id="Group 6" o:spid="_x0000_s1029" style="position:absolute;margin-left:-36pt;margin-top:-27pt;width:612pt;height:117pt;z-index:251659264" coordorigin=",195" coordsize="1224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style="position:absolute;top:195;width:12240;height:2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5505;top:1260;width:4110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<v:textbox>
                  <w:txbxContent>
                    <w:p w14:paraId="28A38433" w14:textId="77777777" w:rsidR="00A353CB" w:rsidRPr="00852A09" w:rsidRDefault="00A353CB" w:rsidP="00DF1E3B">
                      <w:pPr>
                        <w:spacing w:before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2A09">
                        <w:rPr>
                          <w:rFonts w:ascii="Calibri" w:hAnsi="Calibri" w:cs="Calibri"/>
                          <w:sz w:val="20"/>
                          <w:szCs w:val="20"/>
                        </w:rPr>
                        <w:t>Broward Regional Health Planning Council, Inc.</w:t>
                      </w:r>
                    </w:p>
                    <w:p w14:paraId="24135320" w14:textId="77777777" w:rsidR="00A353CB" w:rsidRPr="00852A09" w:rsidRDefault="00A353CB" w:rsidP="00DF1E3B">
                      <w:pPr>
                        <w:spacing w:before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2A09">
                        <w:rPr>
                          <w:rFonts w:ascii="Calibri" w:hAnsi="Calibri" w:cs="Calibri"/>
                          <w:sz w:val="20"/>
                          <w:szCs w:val="20"/>
                        </w:rPr>
                        <w:t>200 Oakwood Lane, Suite 100</w:t>
                      </w:r>
                    </w:p>
                    <w:p w14:paraId="1468A7C1" w14:textId="77777777" w:rsidR="00A353CB" w:rsidRPr="00852A09" w:rsidRDefault="00A353CB" w:rsidP="00DF1E3B">
                      <w:pPr>
                        <w:spacing w:before="60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852A09">
                        <w:rPr>
                          <w:rFonts w:ascii="Calibri" w:hAnsi="Calibri" w:cs="Calibri"/>
                          <w:sz w:val="20"/>
                          <w:szCs w:val="20"/>
                        </w:rPr>
                        <w:t>Hollywood, Florida 33020-1929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7C08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07E3F"/>
    <w:multiLevelType w:val="hybridMultilevel"/>
    <w:tmpl w:val="E7B801F2"/>
    <w:lvl w:ilvl="0" w:tplc="DA92B8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36559"/>
    <w:multiLevelType w:val="hybridMultilevel"/>
    <w:tmpl w:val="3D508618"/>
    <w:lvl w:ilvl="0" w:tplc="50067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373C93"/>
    <w:multiLevelType w:val="hybridMultilevel"/>
    <w:tmpl w:val="A8428BFE"/>
    <w:lvl w:ilvl="0" w:tplc="B8AE9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27533F"/>
    <w:multiLevelType w:val="hybridMultilevel"/>
    <w:tmpl w:val="51627BC2"/>
    <w:lvl w:ilvl="0" w:tplc="5CA25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864F32"/>
    <w:multiLevelType w:val="hybridMultilevel"/>
    <w:tmpl w:val="BDD883D2"/>
    <w:lvl w:ilvl="0" w:tplc="3104B7D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44006B"/>
    <w:multiLevelType w:val="hybridMultilevel"/>
    <w:tmpl w:val="078E0C2E"/>
    <w:lvl w:ilvl="0" w:tplc="EC6CA36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678220D1"/>
    <w:multiLevelType w:val="hybridMultilevel"/>
    <w:tmpl w:val="0020066A"/>
    <w:lvl w:ilvl="0" w:tplc="58309CCE">
      <w:start w:val="1"/>
      <w:numFmt w:val="upp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68136A5A"/>
    <w:multiLevelType w:val="hybridMultilevel"/>
    <w:tmpl w:val="9A5C39B4"/>
    <w:lvl w:ilvl="0" w:tplc="61961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3019B"/>
    <w:multiLevelType w:val="hybridMultilevel"/>
    <w:tmpl w:val="90DE30F0"/>
    <w:lvl w:ilvl="0" w:tplc="B4B4D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63F"/>
    <w:rsid w:val="00003033"/>
    <w:rsid w:val="00007097"/>
    <w:rsid w:val="00025A9D"/>
    <w:rsid w:val="00026430"/>
    <w:rsid w:val="000401F8"/>
    <w:rsid w:val="000524AE"/>
    <w:rsid w:val="00055CC9"/>
    <w:rsid w:val="0006797C"/>
    <w:rsid w:val="00070309"/>
    <w:rsid w:val="00081615"/>
    <w:rsid w:val="00094441"/>
    <w:rsid w:val="0009763F"/>
    <w:rsid w:val="000A55BB"/>
    <w:rsid w:val="000A785D"/>
    <w:rsid w:val="000C2A4B"/>
    <w:rsid w:val="000D5E90"/>
    <w:rsid w:val="000F172B"/>
    <w:rsid w:val="00126282"/>
    <w:rsid w:val="001267AC"/>
    <w:rsid w:val="00157591"/>
    <w:rsid w:val="00185143"/>
    <w:rsid w:val="001B35EC"/>
    <w:rsid w:val="001C0179"/>
    <w:rsid w:val="001C40EC"/>
    <w:rsid w:val="001E23FD"/>
    <w:rsid w:val="001F70C7"/>
    <w:rsid w:val="00213206"/>
    <w:rsid w:val="0022115D"/>
    <w:rsid w:val="002244B3"/>
    <w:rsid w:val="00266354"/>
    <w:rsid w:val="002835F2"/>
    <w:rsid w:val="0028623D"/>
    <w:rsid w:val="00287E1D"/>
    <w:rsid w:val="00296DB4"/>
    <w:rsid w:val="002B3F66"/>
    <w:rsid w:val="002C2E7D"/>
    <w:rsid w:val="002E6954"/>
    <w:rsid w:val="00321654"/>
    <w:rsid w:val="00325F2D"/>
    <w:rsid w:val="0034477C"/>
    <w:rsid w:val="00350E15"/>
    <w:rsid w:val="00353685"/>
    <w:rsid w:val="003A5EAF"/>
    <w:rsid w:val="003B1D12"/>
    <w:rsid w:val="003B56A7"/>
    <w:rsid w:val="003B6D01"/>
    <w:rsid w:val="003D44FE"/>
    <w:rsid w:val="003D4723"/>
    <w:rsid w:val="004031CA"/>
    <w:rsid w:val="004072F0"/>
    <w:rsid w:val="0041473E"/>
    <w:rsid w:val="00444981"/>
    <w:rsid w:val="00464171"/>
    <w:rsid w:val="00464B0C"/>
    <w:rsid w:val="004661CF"/>
    <w:rsid w:val="0048175E"/>
    <w:rsid w:val="004939D1"/>
    <w:rsid w:val="0049483A"/>
    <w:rsid w:val="004964C9"/>
    <w:rsid w:val="004B0A84"/>
    <w:rsid w:val="004B75A0"/>
    <w:rsid w:val="004C3765"/>
    <w:rsid w:val="004D0428"/>
    <w:rsid w:val="004D099E"/>
    <w:rsid w:val="004D2679"/>
    <w:rsid w:val="004E162F"/>
    <w:rsid w:val="004E4870"/>
    <w:rsid w:val="00503F7E"/>
    <w:rsid w:val="005071B5"/>
    <w:rsid w:val="00515353"/>
    <w:rsid w:val="005173F5"/>
    <w:rsid w:val="00535177"/>
    <w:rsid w:val="005374F5"/>
    <w:rsid w:val="00540A97"/>
    <w:rsid w:val="00556F68"/>
    <w:rsid w:val="00561197"/>
    <w:rsid w:val="005668D0"/>
    <w:rsid w:val="005A02AD"/>
    <w:rsid w:val="005A36F8"/>
    <w:rsid w:val="005A66DD"/>
    <w:rsid w:val="005B3E6C"/>
    <w:rsid w:val="005D06A9"/>
    <w:rsid w:val="005D13F8"/>
    <w:rsid w:val="005D39BE"/>
    <w:rsid w:val="005E07AD"/>
    <w:rsid w:val="005E2DA8"/>
    <w:rsid w:val="005E3B92"/>
    <w:rsid w:val="005F2F28"/>
    <w:rsid w:val="005F7426"/>
    <w:rsid w:val="00604378"/>
    <w:rsid w:val="00605012"/>
    <w:rsid w:val="006107E8"/>
    <w:rsid w:val="006153F0"/>
    <w:rsid w:val="00640A13"/>
    <w:rsid w:val="00652746"/>
    <w:rsid w:val="00691A9C"/>
    <w:rsid w:val="006E778D"/>
    <w:rsid w:val="00705E7E"/>
    <w:rsid w:val="00710255"/>
    <w:rsid w:val="00735E40"/>
    <w:rsid w:val="0074062A"/>
    <w:rsid w:val="00744D6D"/>
    <w:rsid w:val="00754850"/>
    <w:rsid w:val="0076093F"/>
    <w:rsid w:val="00771E30"/>
    <w:rsid w:val="00783F7F"/>
    <w:rsid w:val="00785258"/>
    <w:rsid w:val="007D0CC1"/>
    <w:rsid w:val="007E06B4"/>
    <w:rsid w:val="007E26B5"/>
    <w:rsid w:val="007E3134"/>
    <w:rsid w:val="007E346D"/>
    <w:rsid w:val="00800B67"/>
    <w:rsid w:val="00815662"/>
    <w:rsid w:val="00815B56"/>
    <w:rsid w:val="008212D8"/>
    <w:rsid w:val="008221F2"/>
    <w:rsid w:val="00840AEF"/>
    <w:rsid w:val="00842C22"/>
    <w:rsid w:val="00843EB1"/>
    <w:rsid w:val="008445A3"/>
    <w:rsid w:val="00852A09"/>
    <w:rsid w:val="0087092C"/>
    <w:rsid w:val="008756C8"/>
    <w:rsid w:val="00877A1F"/>
    <w:rsid w:val="00894934"/>
    <w:rsid w:val="008A2A1C"/>
    <w:rsid w:val="008A63D1"/>
    <w:rsid w:val="008B0D11"/>
    <w:rsid w:val="008B3842"/>
    <w:rsid w:val="008B5E40"/>
    <w:rsid w:val="008D14B2"/>
    <w:rsid w:val="008D29DD"/>
    <w:rsid w:val="008D58C4"/>
    <w:rsid w:val="008D59E6"/>
    <w:rsid w:val="008E0658"/>
    <w:rsid w:val="008F1EB3"/>
    <w:rsid w:val="008F7B9B"/>
    <w:rsid w:val="00912468"/>
    <w:rsid w:val="009140C7"/>
    <w:rsid w:val="00952C42"/>
    <w:rsid w:val="00962300"/>
    <w:rsid w:val="009778B6"/>
    <w:rsid w:val="00981359"/>
    <w:rsid w:val="009842EC"/>
    <w:rsid w:val="009945D2"/>
    <w:rsid w:val="009B7CC3"/>
    <w:rsid w:val="009C0296"/>
    <w:rsid w:val="009E5E5A"/>
    <w:rsid w:val="009E7DCD"/>
    <w:rsid w:val="009F41EE"/>
    <w:rsid w:val="009F533C"/>
    <w:rsid w:val="00A1289E"/>
    <w:rsid w:val="00A353CB"/>
    <w:rsid w:val="00A44D71"/>
    <w:rsid w:val="00A53DE9"/>
    <w:rsid w:val="00A53ED8"/>
    <w:rsid w:val="00A6165B"/>
    <w:rsid w:val="00A65F0B"/>
    <w:rsid w:val="00A710B2"/>
    <w:rsid w:val="00A77CDA"/>
    <w:rsid w:val="00A84CA3"/>
    <w:rsid w:val="00A85A12"/>
    <w:rsid w:val="00A9688A"/>
    <w:rsid w:val="00AA340C"/>
    <w:rsid w:val="00AA3D9F"/>
    <w:rsid w:val="00AB1773"/>
    <w:rsid w:val="00AB73B4"/>
    <w:rsid w:val="00AD6D64"/>
    <w:rsid w:val="00AD7656"/>
    <w:rsid w:val="00AE2D73"/>
    <w:rsid w:val="00AE54E8"/>
    <w:rsid w:val="00B0324C"/>
    <w:rsid w:val="00B078AB"/>
    <w:rsid w:val="00B15B44"/>
    <w:rsid w:val="00B15D48"/>
    <w:rsid w:val="00B16E38"/>
    <w:rsid w:val="00B5601C"/>
    <w:rsid w:val="00B67174"/>
    <w:rsid w:val="00B71176"/>
    <w:rsid w:val="00B731D2"/>
    <w:rsid w:val="00B80315"/>
    <w:rsid w:val="00BA0211"/>
    <w:rsid w:val="00BA4F3F"/>
    <w:rsid w:val="00BB77C5"/>
    <w:rsid w:val="00BC3FF4"/>
    <w:rsid w:val="00BC459A"/>
    <w:rsid w:val="00BC6393"/>
    <w:rsid w:val="00BD2FC3"/>
    <w:rsid w:val="00BD5BFB"/>
    <w:rsid w:val="00BD6027"/>
    <w:rsid w:val="00BE04C3"/>
    <w:rsid w:val="00BE179F"/>
    <w:rsid w:val="00BE74B1"/>
    <w:rsid w:val="00C05496"/>
    <w:rsid w:val="00C11F83"/>
    <w:rsid w:val="00C227CF"/>
    <w:rsid w:val="00C44162"/>
    <w:rsid w:val="00C4554C"/>
    <w:rsid w:val="00C46A32"/>
    <w:rsid w:val="00C524DC"/>
    <w:rsid w:val="00C55ED0"/>
    <w:rsid w:val="00C612BB"/>
    <w:rsid w:val="00C6136F"/>
    <w:rsid w:val="00C71591"/>
    <w:rsid w:val="00C75014"/>
    <w:rsid w:val="00C85E33"/>
    <w:rsid w:val="00C95404"/>
    <w:rsid w:val="00CD0372"/>
    <w:rsid w:val="00CE72E8"/>
    <w:rsid w:val="00CF2AC4"/>
    <w:rsid w:val="00CF7021"/>
    <w:rsid w:val="00D034F2"/>
    <w:rsid w:val="00D117CB"/>
    <w:rsid w:val="00D16B80"/>
    <w:rsid w:val="00D2770A"/>
    <w:rsid w:val="00D33F41"/>
    <w:rsid w:val="00D5209F"/>
    <w:rsid w:val="00D6093A"/>
    <w:rsid w:val="00D66111"/>
    <w:rsid w:val="00DA4423"/>
    <w:rsid w:val="00DC02C0"/>
    <w:rsid w:val="00DC499F"/>
    <w:rsid w:val="00DF1E3B"/>
    <w:rsid w:val="00E00B21"/>
    <w:rsid w:val="00E222C4"/>
    <w:rsid w:val="00E2303E"/>
    <w:rsid w:val="00E310D0"/>
    <w:rsid w:val="00E35F61"/>
    <w:rsid w:val="00E44CEC"/>
    <w:rsid w:val="00E45653"/>
    <w:rsid w:val="00E46375"/>
    <w:rsid w:val="00E47ABC"/>
    <w:rsid w:val="00E751B1"/>
    <w:rsid w:val="00E93080"/>
    <w:rsid w:val="00E94BF6"/>
    <w:rsid w:val="00EC7E6C"/>
    <w:rsid w:val="00ED3FDF"/>
    <w:rsid w:val="00ED766D"/>
    <w:rsid w:val="00EE3767"/>
    <w:rsid w:val="00EF7B0B"/>
    <w:rsid w:val="00F06C1E"/>
    <w:rsid w:val="00F1426A"/>
    <w:rsid w:val="00F2680C"/>
    <w:rsid w:val="00F33885"/>
    <w:rsid w:val="00F367C2"/>
    <w:rsid w:val="00F4559B"/>
    <w:rsid w:val="00F479B2"/>
    <w:rsid w:val="00F52B7F"/>
    <w:rsid w:val="00F602F5"/>
    <w:rsid w:val="00F65A9E"/>
    <w:rsid w:val="00F7303D"/>
    <w:rsid w:val="00F779AF"/>
    <w:rsid w:val="00F8739D"/>
    <w:rsid w:val="00F90A96"/>
    <w:rsid w:val="00FB2065"/>
    <w:rsid w:val="00FB45FB"/>
    <w:rsid w:val="00FC079E"/>
    <w:rsid w:val="00FC2DB3"/>
    <w:rsid w:val="00FE0C11"/>
    <w:rsid w:val="00FF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6AAE20B"/>
  <w15:chartTrackingRefBased/>
  <w15:docId w15:val="{921F3AEC-FA83-459B-B3E2-6A1B633F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1D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D12"/>
  </w:style>
  <w:style w:type="paragraph" w:styleId="Footer">
    <w:name w:val="footer"/>
    <w:basedOn w:val="Normal"/>
    <w:link w:val="FooterChar"/>
    <w:uiPriority w:val="99"/>
    <w:unhideWhenUsed/>
    <w:rsid w:val="003B1D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D12"/>
  </w:style>
  <w:style w:type="paragraph" w:styleId="BalloonText">
    <w:name w:val="Balloon Text"/>
    <w:basedOn w:val="Normal"/>
    <w:link w:val="BalloonTextChar"/>
    <w:uiPriority w:val="99"/>
    <w:semiHidden/>
    <w:unhideWhenUsed/>
    <w:rsid w:val="003B1D1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B1D12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3B1D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661C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InsideAddress">
    <w:name w:val="Inside Address"/>
    <w:basedOn w:val="Normal"/>
    <w:rsid w:val="004661CF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enderAddress">
    <w:name w:val="Sender Address"/>
    <w:basedOn w:val="Normal"/>
    <w:rsid w:val="00D117CB"/>
    <w:rPr>
      <w:rFonts w:ascii="Times New Roman" w:hAnsi="Times New Roman"/>
    </w:rPr>
  </w:style>
  <w:style w:type="paragraph" w:styleId="Date">
    <w:name w:val="Date"/>
    <w:basedOn w:val="Normal"/>
    <w:next w:val="Normal"/>
    <w:link w:val="DateChar"/>
    <w:rsid w:val="00D117CB"/>
    <w:pPr>
      <w:spacing w:before="480" w:after="48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DateChar">
    <w:name w:val="Date Char"/>
    <w:link w:val="Date"/>
    <w:rsid w:val="00D117CB"/>
    <w:rPr>
      <w:rFonts w:ascii="Times New Roman" w:eastAsia="Times New Roman" w:hAnsi="Times New Roman" w:cs="Times New Roman"/>
    </w:rPr>
  </w:style>
  <w:style w:type="paragraph" w:customStyle="1" w:styleId="RecipientAddress">
    <w:name w:val="Recipient Address"/>
    <w:basedOn w:val="Normal"/>
    <w:rsid w:val="00D117CB"/>
    <w:rPr>
      <w:rFonts w:ascii="Times New Roman" w:hAnsi="Times New Roman"/>
    </w:rPr>
  </w:style>
  <w:style w:type="paragraph" w:styleId="Salutation">
    <w:name w:val="Salutation"/>
    <w:basedOn w:val="Normal"/>
    <w:next w:val="Normal"/>
    <w:link w:val="SalutationChar"/>
    <w:rsid w:val="00D117CB"/>
    <w:pPr>
      <w:spacing w:before="480" w:after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alutationChar">
    <w:name w:val="Salutation Char"/>
    <w:link w:val="Salutation"/>
    <w:rsid w:val="00D117CB"/>
    <w:rPr>
      <w:rFonts w:ascii="Times New Roman" w:eastAsia="Times New Roman" w:hAnsi="Times New Roman" w:cs="Times New Roman"/>
    </w:rPr>
  </w:style>
  <w:style w:type="paragraph" w:styleId="Closing">
    <w:name w:val="Closing"/>
    <w:basedOn w:val="Normal"/>
    <w:link w:val="ClosingChar"/>
    <w:rsid w:val="00D117CB"/>
    <w:pPr>
      <w:spacing w:after="96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ClosingChar">
    <w:name w:val="Closing Char"/>
    <w:link w:val="Closing"/>
    <w:rsid w:val="00D117CB"/>
    <w:rPr>
      <w:rFonts w:ascii="Times New Roman" w:eastAsia="Times New Roman" w:hAnsi="Times New Roman" w:cs="Times New Roman"/>
    </w:rPr>
  </w:style>
  <w:style w:type="paragraph" w:styleId="Signature">
    <w:name w:val="Signature"/>
    <w:basedOn w:val="Normal"/>
    <w:link w:val="SignatureChar"/>
    <w:rsid w:val="00D117CB"/>
    <w:pPr>
      <w:spacing w:before="960" w:after="60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SignatureChar">
    <w:name w:val="Signature Char"/>
    <w:link w:val="Signature"/>
    <w:rsid w:val="00D117CB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D117CB"/>
    <w:pPr>
      <w:spacing w:after="24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D117CB"/>
    <w:rPr>
      <w:rFonts w:ascii="Times New Roman" w:eastAsia="Times New Roman" w:hAnsi="Times New Roman" w:cs="Times New Roman"/>
    </w:rPr>
  </w:style>
  <w:style w:type="character" w:styleId="Hyperlink">
    <w:name w:val="Hyperlink"/>
    <w:unhideWhenUsed/>
    <w:rsid w:val="00F90A9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F90A96"/>
    <w:pPr>
      <w:spacing w:before="240" w:after="60"/>
      <w:jc w:val="center"/>
      <w:outlineLvl w:val="0"/>
    </w:pPr>
    <w:rPr>
      <w:b/>
      <w:bCs/>
      <w:spacing w:val="-5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90A96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character" w:styleId="Emphasis">
    <w:name w:val="Emphasis"/>
    <w:qFormat/>
    <w:rsid w:val="00503F7E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BodyText"/>
    <w:link w:val="MessageHeaderChar"/>
    <w:rsid w:val="00503F7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</w:rPr>
  </w:style>
  <w:style w:type="character" w:customStyle="1" w:styleId="MessageHeaderChar">
    <w:name w:val="Message Header Char"/>
    <w:link w:val="MessageHeader"/>
    <w:rsid w:val="00503F7E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503F7E"/>
  </w:style>
  <w:style w:type="paragraph" w:customStyle="1" w:styleId="MessageHeaderLast">
    <w:name w:val="Message Header Last"/>
    <w:basedOn w:val="MessageHeader"/>
    <w:next w:val="BodyText"/>
    <w:rsid w:val="00503F7E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customStyle="1" w:styleId="MessageHeaderLabel">
    <w:name w:val="Message Header Label"/>
    <w:rsid w:val="00503F7E"/>
    <w:rPr>
      <w:rFonts w:ascii="Arial Black" w:hAnsi="Arial Black" w:hint="default"/>
      <w:sz w:val="18"/>
    </w:rPr>
  </w:style>
  <w:style w:type="paragraph" w:customStyle="1" w:styleId="MediumShading1-Accent11">
    <w:name w:val="Medium Shading 1 - Accent 11"/>
    <w:uiPriority w:val="1"/>
    <w:qFormat/>
    <w:rsid w:val="0048175E"/>
    <w:rPr>
      <w:sz w:val="24"/>
      <w:szCs w:val="24"/>
    </w:rPr>
  </w:style>
  <w:style w:type="paragraph" w:styleId="NoSpacing">
    <w:name w:val="No Spacing"/>
    <w:uiPriority w:val="1"/>
    <w:qFormat/>
    <w:rsid w:val="005B3E6C"/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D06A9"/>
    <w:rPr>
      <w:color w:val="808080"/>
    </w:rPr>
  </w:style>
  <w:style w:type="paragraph" w:styleId="ListParagraph">
    <w:name w:val="List Paragraph"/>
    <w:basedOn w:val="Normal"/>
    <w:uiPriority w:val="34"/>
    <w:qFormat/>
    <w:rsid w:val="00C85E33"/>
    <w:pPr>
      <w:ind w:left="720"/>
      <w:contextualSpacing/>
    </w:pPr>
    <w:rPr>
      <w:rFonts w:ascii="Times New Roman" w:hAnsi="Times New Roman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ill\Desktop\letterhead&amp;Envelopes\HIVneeds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DF45B1C08540568FF1F7C8702A4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384AF-3B35-4CCE-B54D-C8E1E6C8AD35}"/>
      </w:docPartPr>
      <w:docPartBody>
        <w:p w:rsidR="009D7F6C" w:rsidRDefault="00BE29C0" w:rsidP="00BE29C0">
          <w:pPr>
            <w:pStyle w:val="96DF45B1C08540568FF1F7C8702A4393"/>
          </w:pPr>
          <w:r w:rsidRPr="008906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 Frutiger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C0"/>
    <w:rsid w:val="00020250"/>
    <w:rsid w:val="001A2084"/>
    <w:rsid w:val="002035BE"/>
    <w:rsid w:val="002E408A"/>
    <w:rsid w:val="00356A16"/>
    <w:rsid w:val="003D7F55"/>
    <w:rsid w:val="004D3E33"/>
    <w:rsid w:val="004E1E0E"/>
    <w:rsid w:val="009B3651"/>
    <w:rsid w:val="009B7EB4"/>
    <w:rsid w:val="009D7F6C"/>
    <w:rsid w:val="00A06271"/>
    <w:rsid w:val="00AF03D7"/>
    <w:rsid w:val="00BE29C0"/>
    <w:rsid w:val="00E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9C0"/>
    <w:rPr>
      <w:color w:val="808080"/>
    </w:rPr>
  </w:style>
  <w:style w:type="paragraph" w:customStyle="1" w:styleId="C21EF192A8F9413FB311837DF629B495">
    <w:name w:val="C21EF192A8F9413FB311837DF629B495"/>
    <w:rsid w:val="00BE29C0"/>
  </w:style>
  <w:style w:type="paragraph" w:customStyle="1" w:styleId="96DF45B1C08540568FF1F7C8702A4393">
    <w:name w:val="96DF45B1C08540568FF1F7C8702A4393"/>
    <w:rsid w:val="00BE29C0"/>
  </w:style>
  <w:style w:type="paragraph" w:customStyle="1" w:styleId="2BE00D8194494E3BAE86C9B8F91FD4C3">
    <w:name w:val="2BE00D8194494E3BAE86C9B8F91FD4C3"/>
    <w:rsid w:val="00BE2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5B8BA6F7E57F42A79AADCB126D9227" ma:contentTypeVersion="13" ma:contentTypeDescription="Create a new document." ma:contentTypeScope="" ma:versionID="95fdc38f971d3ae239774f82dab8c39a">
  <xsd:schema xmlns:xsd="http://www.w3.org/2001/XMLSchema" xmlns:xs="http://www.w3.org/2001/XMLSchema" xmlns:p="http://schemas.microsoft.com/office/2006/metadata/properties" xmlns:ns3="a2038774-de35-4c04-af4c-b171cf1db09a" xmlns:ns4="830d2b58-b150-4229-92c4-6edf26a031db" targetNamespace="http://schemas.microsoft.com/office/2006/metadata/properties" ma:root="true" ma:fieldsID="de1581fcfb0790ac8ac11ce3dbe9ff2e" ns3:_="" ns4:_="">
    <xsd:import namespace="a2038774-de35-4c04-af4c-b171cf1db09a"/>
    <xsd:import namespace="830d2b58-b150-4229-92c4-6edf26a031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38774-de35-4c04-af4c-b171cf1db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d2b58-b150-4229-92c4-6edf26a03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DF2E5B-19D4-43BB-AB37-79EF09068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CB48A8-046F-4C20-AA08-7D3342E0158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30d2b58-b150-4229-92c4-6edf26a031db"/>
    <ds:schemaRef ds:uri="a2038774-de35-4c04-af4c-b171cf1db09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4525AB-0938-45EA-8D55-66A0C5A7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038774-de35-4c04-af4c-b171cf1db09a"/>
    <ds:schemaRef ds:uri="830d2b58-b150-4229-92c4-6edf26a03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4E407-C1AD-440F-9545-D9AF8C13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HIVneeds_letterhead</Template>
  <TotalTime>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jhill</dc:creator>
  <cp:keywords/>
  <cp:lastModifiedBy>Yolanda Falcone</cp:lastModifiedBy>
  <cp:revision>3</cp:revision>
  <cp:lastPrinted>2020-08-26T18:05:00Z</cp:lastPrinted>
  <dcterms:created xsi:type="dcterms:W3CDTF">2020-08-26T18:05:00Z</dcterms:created>
  <dcterms:modified xsi:type="dcterms:W3CDTF">2020-08-26T18:13:00Z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0x0101000D5B8BA6F7E57F42A79AADCB126D9227</vt:lpwstr>
  </property>
</Properties>
</file>