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798C3" w14:textId="67B17C0B" w:rsidR="00C11F83" w:rsidRDefault="003B1D12" w:rsidP="003B1D12">
      <w:pPr>
        <w:tabs>
          <w:tab w:val="left" w:pos="800"/>
        </w:tabs>
        <w:ind w:right="-1260"/>
      </w:pPr>
      <w:r>
        <w:tab/>
      </w:r>
    </w:p>
    <w:p w14:paraId="02FC1974" w14:textId="77777777" w:rsidR="003B1D12" w:rsidRDefault="003B1D12" w:rsidP="003B1D12">
      <w:pPr>
        <w:ind w:right="-1260"/>
      </w:pPr>
    </w:p>
    <w:p w14:paraId="1C693BDA" w14:textId="77777777" w:rsidR="003B1D12" w:rsidRDefault="003B1D12" w:rsidP="003B1D12">
      <w:pPr>
        <w:ind w:right="-1260"/>
      </w:pPr>
    </w:p>
    <w:p w14:paraId="0C29E355" w14:textId="77777777" w:rsidR="005B3E6C" w:rsidRDefault="005D06A9" w:rsidP="005B3E6C">
      <w:pPr>
        <w:pStyle w:val="NoSpacing"/>
        <w:jc w:val="both"/>
        <w:rPr>
          <w:rFonts w:ascii="Cambria" w:hAnsi="Cambr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2D9820" wp14:editId="7531D4B2">
                <wp:simplePos x="0" y="0"/>
                <wp:positionH relativeFrom="column">
                  <wp:posOffset>2860040</wp:posOffset>
                </wp:positionH>
                <wp:positionV relativeFrom="paragraph">
                  <wp:posOffset>176530</wp:posOffset>
                </wp:positionV>
                <wp:extent cx="2842260" cy="679450"/>
                <wp:effectExtent l="0" t="0" r="0" b="0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26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E8D77" w14:textId="77777777" w:rsidR="00A353CB" w:rsidRDefault="00A353CB" w:rsidP="009E7DCD">
                            <w:pPr>
                              <w:rPr>
                                <w:rFonts w:ascii="L Frutiger Light" w:hAnsi="L Frutiger Light"/>
                                <w:color w:val="B4D6F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 Frutiger Light" w:hAnsi="L Frutiger Light"/>
                                <w:color w:val="B4D6F9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6A05E3B9" w14:textId="34FA7B14" w:rsidR="00A353CB" w:rsidRDefault="00AB0FC6" w:rsidP="009E7DCD">
                            <w:pPr>
                              <w:rPr>
                                <w:rFonts w:ascii="L Frutiger Light" w:hAnsi="L Frutiger Light"/>
                                <w:color w:val="B4D6F9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L Frutiger Light" w:hAnsi="L Frutiger Light"/>
                                  <w:color w:val="B4D6F9"/>
                                  <w:sz w:val="36"/>
                                  <w:szCs w:val="36"/>
                                </w:rPr>
                                <w:alias w:val="SELECT YOUR DEPARTMENT"/>
                                <w:tag w:val="SELECT YOUR DEPARTMENT"/>
                                <w:id w:val="-10617929"/>
                                <w:placeholder>
                                  <w:docPart w:val="96DF45B1C08540568FF1F7C8702A4393"/>
                                </w:placeholder>
                                <w:dropDownList>
                                  <w:listItem w:value="Choose an item."/>
                                  <w:listItem w:displayText="Administration" w:value="Administration"/>
                                  <w:listItem w:displayText="Eligibility" w:value="Eligibility"/>
                                  <w:listItem w:displayText="Disaster Case Management" w:value="Disaster Case Management"/>
                                  <w:listItem w:displayText="Healthy Families Broward" w:value="Healthy Families Broward"/>
                                  <w:listItem w:displayText="HIV Clinical Quality" w:value="HIV Clinical Quality"/>
                                  <w:listItem w:displayText="HIV Needs Assessment" w:value="HIV Needs Assessment"/>
                                  <w:listItem w:displayText="HIV Planning Council" w:value="HIV Planning Council"/>
                                  <w:listItem w:displayText="Housing Assistance" w:value="Housing Assistance"/>
                                  <w:listItem w:displayText="Nurse Familiy Partnership" w:value="Nurse Familiy Partnership"/>
                                  <w:listItem w:displayText="SAMH Forensic" w:value="SAMH Forensic"/>
                                  <w:listItem w:displayText="SAMH Planning" w:value="SAMH Planning"/>
                                  <w:listItem w:displayText="SAMH Training" w:value="SAMH Training"/>
                                  <w:listItem w:displayText="SSVF" w:value="SSVF"/>
                                </w:dropDownList>
                              </w:sdtPr>
                              <w:sdtEndPr/>
                              <w:sdtContent>
                                <w:r w:rsidR="00BA4F3F">
                                  <w:rPr>
                                    <w:rFonts w:ascii="L Frutiger Light" w:hAnsi="L Frutiger Light"/>
                                    <w:color w:val="B4D6F9"/>
                                    <w:sz w:val="36"/>
                                    <w:szCs w:val="36"/>
                                  </w:rPr>
                                  <w:t>Administration</w:t>
                                </w:r>
                              </w:sdtContent>
                            </w:sdt>
                          </w:p>
                          <w:p w14:paraId="7EFE13B5" w14:textId="77777777" w:rsidR="00A353CB" w:rsidRPr="008A2A1C" w:rsidRDefault="00A353CB" w:rsidP="009E7DCD">
                            <w:pPr>
                              <w:rPr>
                                <w:rFonts w:ascii="L Frutiger Light" w:hAnsi="L Frutiger Light"/>
                                <w:color w:val="B4D6F9"/>
                                <w:sz w:val="36"/>
                                <w:szCs w:val="36"/>
                              </w:rPr>
                            </w:pPr>
                          </w:p>
                          <w:p w14:paraId="74470F58" w14:textId="77777777" w:rsidR="00A353CB" w:rsidRPr="00B0324C" w:rsidRDefault="00A353CB" w:rsidP="00B0324C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D982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5.2pt;margin-top:13.9pt;width:223.8pt;height: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" filled="f" stroked="f">
                <v:textbox>
                  <w:txbxContent>
                    <w:p w14:paraId="387E8D77" w14:textId="77777777" w:rsidR="00A353CB" w:rsidRDefault="00A353CB" w:rsidP="009E7DCD">
                      <w:pPr>
                        <w:rPr>
                          <w:rFonts w:ascii="L Frutiger Light" w:hAnsi="L Frutiger Light"/>
                          <w:color w:val="B4D6F9"/>
                          <w:sz w:val="32"/>
                          <w:szCs w:val="32"/>
                        </w:rPr>
                      </w:pPr>
                      <w:r>
                        <w:rPr>
                          <w:rFonts w:ascii="L Frutiger Light" w:hAnsi="L Frutiger Light"/>
                          <w:color w:val="B4D6F9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6A05E3B9" w14:textId="34FA7B14" w:rsidR="00A353CB" w:rsidRDefault="00AB0FC6" w:rsidP="009E7DCD">
                      <w:pPr>
                        <w:rPr>
                          <w:rFonts w:ascii="L Frutiger Light" w:hAnsi="L Frutiger Light"/>
                          <w:color w:val="B4D6F9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rFonts w:ascii="L Frutiger Light" w:hAnsi="L Frutiger Light"/>
                            <w:color w:val="B4D6F9"/>
                            <w:sz w:val="36"/>
                            <w:szCs w:val="36"/>
                          </w:rPr>
                          <w:alias w:val="SELECT YOUR DEPARTMENT"/>
                          <w:tag w:val="SELECT YOUR DEPARTMENT"/>
                          <w:id w:val="-10617929"/>
                          <w:placeholder>
                            <w:docPart w:val="96DF45B1C08540568FF1F7C8702A4393"/>
                          </w:placeholder>
                          <w:dropDownList>
                            <w:listItem w:value="Choose an item."/>
                            <w:listItem w:displayText="Administration" w:value="Administration"/>
                            <w:listItem w:displayText="Eligibility" w:value="Eligibility"/>
                            <w:listItem w:displayText="Disaster Case Management" w:value="Disaster Case Management"/>
                            <w:listItem w:displayText="Healthy Families Broward" w:value="Healthy Families Broward"/>
                            <w:listItem w:displayText="HIV Clinical Quality" w:value="HIV Clinical Quality"/>
                            <w:listItem w:displayText="HIV Needs Assessment" w:value="HIV Needs Assessment"/>
                            <w:listItem w:displayText="HIV Planning Council" w:value="HIV Planning Council"/>
                            <w:listItem w:displayText="Housing Assistance" w:value="Housing Assistance"/>
                            <w:listItem w:displayText="Nurse Familiy Partnership" w:value="Nurse Familiy Partnership"/>
                            <w:listItem w:displayText="SAMH Forensic" w:value="SAMH Forensic"/>
                            <w:listItem w:displayText="SAMH Planning" w:value="SAMH Planning"/>
                            <w:listItem w:displayText="SAMH Training" w:value="SAMH Training"/>
                            <w:listItem w:displayText="SSVF" w:value="SSVF"/>
                          </w:dropDownList>
                        </w:sdtPr>
                        <w:sdtEndPr/>
                        <w:sdtContent>
                          <w:r w:rsidR="00BA4F3F">
                            <w:rPr>
                              <w:rFonts w:ascii="L Frutiger Light" w:hAnsi="L Frutiger Light"/>
                              <w:color w:val="B4D6F9"/>
                              <w:sz w:val="36"/>
                              <w:szCs w:val="36"/>
                            </w:rPr>
                            <w:t>Administration</w:t>
                          </w:r>
                        </w:sdtContent>
                      </w:sdt>
                    </w:p>
                    <w:p w14:paraId="7EFE13B5" w14:textId="77777777" w:rsidR="00A353CB" w:rsidRPr="008A2A1C" w:rsidRDefault="00A353CB" w:rsidP="009E7DCD">
                      <w:pPr>
                        <w:rPr>
                          <w:rFonts w:ascii="L Frutiger Light" w:hAnsi="L Frutiger Light"/>
                          <w:color w:val="B4D6F9"/>
                          <w:sz w:val="36"/>
                          <w:szCs w:val="36"/>
                        </w:rPr>
                      </w:pPr>
                    </w:p>
                    <w:p w14:paraId="74470F58" w14:textId="77777777" w:rsidR="00A353CB" w:rsidRPr="00B0324C" w:rsidRDefault="00A353CB" w:rsidP="00B0324C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2E2C9" w14:textId="77777777" w:rsidR="005B3E6C" w:rsidRDefault="005B3E6C" w:rsidP="005B3E6C">
      <w:pPr>
        <w:widowControl w:val="0"/>
        <w:jc w:val="center"/>
        <w:rPr>
          <w:rFonts w:ascii="Calibri" w:hAnsi="Calibri"/>
          <w:snapToGrid w:val="0"/>
          <w:sz w:val="28"/>
          <w:szCs w:val="28"/>
        </w:rPr>
      </w:pPr>
    </w:p>
    <w:p w14:paraId="0FC3079F" w14:textId="77777777" w:rsidR="00840AEF" w:rsidRDefault="005D06A9" w:rsidP="00E2303E">
      <w:pPr>
        <w:ind w:right="-1260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13B99F09" wp14:editId="5316E52D">
                <wp:simplePos x="0" y="0"/>
                <wp:positionH relativeFrom="column">
                  <wp:posOffset>5438775</wp:posOffset>
                </wp:positionH>
                <wp:positionV relativeFrom="paragraph">
                  <wp:posOffset>90170</wp:posOffset>
                </wp:positionV>
                <wp:extent cx="1876425" cy="5257800"/>
                <wp:effectExtent l="0" t="0" r="0" b="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6425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817F0" w14:textId="77777777" w:rsidR="00A353CB" w:rsidRDefault="00A353CB" w:rsidP="00A53ED8">
                            <w:pPr>
                              <w:pStyle w:val="NoParagraphStyle"/>
                              <w:ind w:left="-540" w:firstLine="540"/>
                              <w:rPr>
                                <w:rFonts w:ascii="Frutiger-BoldCn" w:hAnsi="Frutiger-BoldCn" w:cs="Frutiger-BoldCn"/>
                                <w:b/>
                                <w:bCs/>
                                <w:color w:val="008ED1"/>
                                <w:spacing w:val="21"/>
                                <w:sz w:val="14"/>
                                <w:szCs w:val="14"/>
                              </w:rPr>
                            </w:pPr>
                          </w:p>
                          <w:p w14:paraId="309B26DC" w14:textId="77777777" w:rsidR="00A353CB" w:rsidRDefault="00A353CB" w:rsidP="00A53ED8">
                            <w:pPr>
                              <w:pStyle w:val="NoParagraphStyle"/>
                              <w:ind w:left="-540" w:firstLine="540"/>
                              <w:rPr>
                                <w:rFonts w:ascii="Frutiger-BoldCn" w:hAnsi="Frutiger-BoldCn" w:cs="Frutiger-BoldCn"/>
                                <w:b/>
                                <w:bCs/>
                                <w:color w:val="008ED1"/>
                                <w:spacing w:val="21"/>
                                <w:sz w:val="14"/>
                                <w:szCs w:val="14"/>
                              </w:rPr>
                            </w:pPr>
                          </w:p>
                          <w:p w14:paraId="3D1D73C2" w14:textId="64542F98" w:rsidR="000A55BB" w:rsidRDefault="000A55BB" w:rsidP="000A55BB">
                            <w:pPr>
                              <w:pStyle w:val="NoParagraphStyle"/>
                              <w:ind w:left="-540" w:firstLine="540"/>
                              <w:rPr>
                                <w:rFonts w:ascii="Frutiger-BoldCn" w:hAnsi="Frutiger-BoldCn" w:cs="Frutiger-BoldCn"/>
                                <w:b/>
                                <w:bCs/>
                                <w:color w:val="008E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utiger-BoldCn" w:hAnsi="Frutiger-BoldCn" w:cs="Frutiger-BoldCn"/>
                                <w:b/>
                                <w:bCs/>
                                <w:color w:val="008ED1"/>
                                <w:sz w:val="14"/>
                                <w:szCs w:val="14"/>
                              </w:rPr>
                              <w:t>Barbara S. Effman, MP</w:t>
                            </w:r>
                            <w:r w:rsidR="003D44FE">
                              <w:rPr>
                                <w:rFonts w:ascii="Frutiger-BoldCn" w:hAnsi="Frutiger-BoldCn" w:cs="Frutiger-BoldCn"/>
                                <w:b/>
                                <w:bCs/>
                                <w:color w:val="008ED1"/>
                                <w:sz w:val="14"/>
                                <w:szCs w:val="14"/>
                              </w:rPr>
                              <w:t>H</w:t>
                            </w:r>
                          </w:p>
                          <w:p w14:paraId="2DEEA455" w14:textId="77777777" w:rsidR="000A55BB" w:rsidRDefault="000A55BB" w:rsidP="000A55BB">
                            <w:pPr>
                              <w:pStyle w:val="NoParagraphStyle"/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  <w:t>Chair</w:t>
                            </w:r>
                          </w:p>
                          <w:p w14:paraId="372315F7" w14:textId="77777777" w:rsidR="000A55BB" w:rsidRDefault="000A55BB" w:rsidP="000A55BB">
                            <w:pPr>
                              <w:pStyle w:val="NoParagraphStyle"/>
                              <w:ind w:left="-540" w:firstLine="540"/>
                              <w:rPr>
                                <w:rFonts w:ascii="Frutiger-BoldCn" w:hAnsi="Frutiger-BoldCn" w:cs="Frutiger-BoldCn"/>
                                <w:b/>
                                <w:bCs/>
                                <w:color w:val="008ED1"/>
                                <w:sz w:val="14"/>
                                <w:szCs w:val="14"/>
                              </w:rPr>
                            </w:pPr>
                          </w:p>
                          <w:p w14:paraId="580E6A56" w14:textId="77777777" w:rsidR="000A55BB" w:rsidRDefault="000A55BB" w:rsidP="000A55BB">
                            <w:pPr>
                              <w:pStyle w:val="NoParagraphStyle"/>
                              <w:ind w:left="-540" w:firstLine="540"/>
                              <w:rPr>
                                <w:rFonts w:ascii="Frutiger-Cn" w:hAnsi="Frutiger-Cn" w:cs="Frutiger-Cn"/>
                                <w:b/>
                                <w:color w:val="008E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utiger-Cn" w:hAnsi="Frutiger-Cn" w:cs="Frutiger-Cn"/>
                                <w:b/>
                                <w:color w:val="008ED1"/>
                                <w:sz w:val="14"/>
                                <w:szCs w:val="14"/>
                              </w:rPr>
                              <w:t>John A. Benz, MBA</w:t>
                            </w:r>
                          </w:p>
                          <w:p w14:paraId="3C125BA1" w14:textId="77777777" w:rsidR="000A55BB" w:rsidRDefault="000A55BB" w:rsidP="000A55BB">
                            <w:pPr>
                              <w:pStyle w:val="NoParagraphStyle"/>
                              <w:ind w:left="-540" w:firstLine="540"/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  <w:t>Vice Chair</w:t>
                            </w:r>
                          </w:p>
                          <w:p w14:paraId="27520908" w14:textId="77777777" w:rsidR="000A55BB" w:rsidRDefault="000A55BB" w:rsidP="000A55BB">
                            <w:pPr>
                              <w:pStyle w:val="NoParagraphStyle"/>
                              <w:ind w:left="-540" w:firstLine="540"/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1312DB5" w14:textId="77777777" w:rsidR="000A55BB" w:rsidRDefault="000A55BB" w:rsidP="000A55BB">
                            <w:pPr>
                              <w:pStyle w:val="NoParagraphStyle"/>
                              <w:ind w:left="-540" w:firstLine="540"/>
                              <w:rPr>
                                <w:rFonts w:ascii="Frutiger-Cn" w:hAnsi="Frutiger-Cn" w:cs="Frutiger-Cn"/>
                                <w:b/>
                                <w:color w:val="008E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utiger-Cn" w:hAnsi="Frutiger-Cn" w:cs="Frutiger-Cn"/>
                                <w:b/>
                                <w:color w:val="008ED1"/>
                                <w:sz w:val="14"/>
                                <w:szCs w:val="14"/>
                              </w:rPr>
                              <w:t>Samuel F. Morrison, BA, MLS</w:t>
                            </w:r>
                          </w:p>
                          <w:p w14:paraId="26B33C44" w14:textId="77777777" w:rsidR="000A55BB" w:rsidRDefault="000A55BB" w:rsidP="000A55BB">
                            <w:pPr>
                              <w:pStyle w:val="NoParagraphStyle"/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  <w:t>Secretary</w:t>
                            </w:r>
                          </w:p>
                          <w:p w14:paraId="451BC96E" w14:textId="77777777" w:rsidR="000A55BB" w:rsidRDefault="000A55BB" w:rsidP="000A55BB">
                            <w:pPr>
                              <w:pStyle w:val="NoParagraphStyle"/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</w:pPr>
                          </w:p>
                          <w:p w14:paraId="560B5ACD" w14:textId="77777777" w:rsidR="000A55BB" w:rsidRDefault="000A55BB" w:rsidP="000A55BB">
                            <w:pPr>
                              <w:pStyle w:val="NoParagraphStyle"/>
                              <w:ind w:left="-540" w:firstLine="540"/>
                              <w:rPr>
                                <w:rFonts w:ascii="Frutiger-Cn" w:hAnsi="Frutiger-Cn" w:cs="Frutiger-Cn"/>
                                <w:b/>
                                <w:color w:val="008E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utiger-Cn" w:hAnsi="Frutiger-Cn" w:cs="Frutiger-Cn"/>
                                <w:b/>
                                <w:color w:val="008ED1"/>
                                <w:sz w:val="14"/>
                                <w:szCs w:val="14"/>
                              </w:rPr>
                              <w:t>Mark Dissette, MBA</w:t>
                            </w:r>
                          </w:p>
                          <w:p w14:paraId="0CA73C26" w14:textId="77777777" w:rsidR="000A55BB" w:rsidRDefault="000A55BB" w:rsidP="000A55BB">
                            <w:pPr>
                              <w:pStyle w:val="NoParagraphStyle"/>
                              <w:ind w:left="-540" w:firstLine="540"/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  <w:t>Treasurer</w:t>
                            </w:r>
                          </w:p>
                          <w:p w14:paraId="06BB30D6" w14:textId="77777777" w:rsidR="000A55BB" w:rsidRDefault="000A55BB" w:rsidP="000A55BB">
                            <w:pPr>
                              <w:pStyle w:val="NoParagraphStyle"/>
                              <w:ind w:left="-540" w:firstLine="540"/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</w:pPr>
                          </w:p>
                          <w:p w14:paraId="564D299A" w14:textId="77777777" w:rsidR="000A55BB" w:rsidRDefault="000A55BB" w:rsidP="000A55BB">
                            <w:pPr>
                              <w:pStyle w:val="NoParagraphStyle"/>
                              <w:ind w:left="-540" w:firstLine="540"/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  <w:t>Pamela B. Africk</w:t>
                            </w:r>
                          </w:p>
                          <w:p w14:paraId="20E390CB" w14:textId="3DD32535" w:rsidR="000A55BB" w:rsidRDefault="000A55BB" w:rsidP="000A55BB">
                            <w:pPr>
                              <w:pStyle w:val="NoParagraphStyle"/>
                              <w:ind w:left="-540" w:firstLine="540"/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  <w:t xml:space="preserve">Lee Chaykin, </w:t>
                            </w:r>
                            <w:proofErr w:type="spellStart"/>
                            <w:r w:rsidR="00AE54E8"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  <w:t>FACHE</w:t>
                            </w:r>
                            <w:proofErr w:type="spellEnd"/>
                          </w:p>
                          <w:p w14:paraId="716A48A3" w14:textId="77777777" w:rsidR="00785258" w:rsidRDefault="00785258" w:rsidP="00785258">
                            <w:pPr>
                              <w:pStyle w:val="NoParagraphStyle"/>
                              <w:ind w:left="-540" w:firstLine="540"/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  <w:t>Osmel</w:t>
                            </w:r>
                            <w:proofErr w:type="spellEnd"/>
                            <w:r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  <w:t xml:space="preserve"> Delgado, MBA, PharmD, </w:t>
                            </w:r>
                            <w:proofErr w:type="spellStart"/>
                            <w:r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  <w:t>FASHP</w:t>
                            </w:r>
                            <w:proofErr w:type="spellEnd"/>
                          </w:p>
                          <w:p w14:paraId="7CB19E61" w14:textId="4515FD4D" w:rsidR="00AE54E8" w:rsidRDefault="000A55BB" w:rsidP="00AE54E8">
                            <w:pPr>
                              <w:pStyle w:val="NoParagraphStyle"/>
                              <w:ind w:left="-540" w:firstLine="540"/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  <w:t xml:space="preserve">C. Kennon Hetlage, </w:t>
                            </w:r>
                            <w:proofErr w:type="spellStart"/>
                            <w:r w:rsidR="00AE54E8"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  <w:t>FACHE</w:t>
                            </w:r>
                            <w:proofErr w:type="spellEnd"/>
                          </w:p>
                          <w:p w14:paraId="2563E339" w14:textId="77777777" w:rsidR="000A55BB" w:rsidRDefault="000A55BB" w:rsidP="000A55BB">
                            <w:pPr>
                              <w:pStyle w:val="NoParagraphStyle"/>
                              <w:ind w:left="-540" w:firstLine="540"/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  <w:t>Vince L. Johnson, MPH</w:t>
                            </w:r>
                          </w:p>
                          <w:p w14:paraId="0410D75B" w14:textId="77777777" w:rsidR="000A55BB" w:rsidRDefault="000A55BB" w:rsidP="000A55BB">
                            <w:pPr>
                              <w:pStyle w:val="NoParagraphStyle"/>
                              <w:ind w:left="-540" w:firstLine="540"/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  <w:t>Albert C. Jones, MA</w:t>
                            </w:r>
                          </w:p>
                          <w:p w14:paraId="152262C7" w14:textId="77777777" w:rsidR="000A55BB" w:rsidRDefault="000A55BB" w:rsidP="000A55BB">
                            <w:pPr>
                              <w:pStyle w:val="NoParagraphStyle"/>
                              <w:ind w:left="-540" w:firstLine="540"/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  <w:t xml:space="preserve">Leilani Kicklighter, MBA, ARM, RN </w:t>
                            </w:r>
                          </w:p>
                          <w:p w14:paraId="63341FEB" w14:textId="5D759235" w:rsidR="000A55BB" w:rsidRDefault="000A55BB" w:rsidP="000A55BB">
                            <w:pPr>
                              <w:pStyle w:val="NoParagraphStyle"/>
                              <w:ind w:left="-540" w:firstLine="540"/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  <w:t xml:space="preserve">Cary Zinkin, </w:t>
                            </w:r>
                            <w:proofErr w:type="spellStart"/>
                            <w:r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  <w:t>DPM</w:t>
                            </w:r>
                            <w:proofErr w:type="spellEnd"/>
                          </w:p>
                          <w:p w14:paraId="61B959FA" w14:textId="77777777" w:rsidR="000A55BB" w:rsidRDefault="000A55BB" w:rsidP="000A55BB">
                            <w:pPr>
                              <w:pStyle w:val="NoParagraphStyle"/>
                              <w:ind w:left="-540" w:firstLine="540"/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EBDC355" w14:textId="77777777" w:rsidR="000A55BB" w:rsidRDefault="000A55BB" w:rsidP="000A55BB">
                            <w:pPr>
                              <w:pStyle w:val="NoParagraphStyle"/>
                              <w:ind w:left="-540" w:firstLine="540"/>
                              <w:rPr>
                                <w:rFonts w:ascii="Frutiger-BoldCn" w:hAnsi="Frutiger-BoldCn" w:cs="Frutiger-BoldCn"/>
                                <w:b/>
                                <w:bCs/>
                                <w:color w:val="008E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utiger-BoldCn" w:hAnsi="Frutiger-BoldCn" w:cs="Frutiger-BoldCn"/>
                                <w:b/>
                                <w:bCs/>
                                <w:color w:val="008ED1"/>
                                <w:sz w:val="14"/>
                                <w:szCs w:val="14"/>
                              </w:rPr>
                              <w:t xml:space="preserve">Michael De Lucca, </w:t>
                            </w:r>
                            <w:proofErr w:type="spellStart"/>
                            <w:r>
                              <w:rPr>
                                <w:rFonts w:ascii="Frutiger-BoldCn" w:hAnsi="Frutiger-BoldCn" w:cs="Frutiger-BoldCn"/>
                                <w:b/>
                                <w:bCs/>
                                <w:color w:val="008ED1"/>
                                <w:sz w:val="14"/>
                                <w:szCs w:val="14"/>
                              </w:rPr>
                              <w:t>MHM</w:t>
                            </w:r>
                            <w:proofErr w:type="spellEnd"/>
                          </w:p>
                          <w:p w14:paraId="70FB62DA" w14:textId="77777777" w:rsidR="000A55BB" w:rsidRDefault="000A55BB" w:rsidP="000A55BB">
                            <w:pPr>
                              <w:pStyle w:val="NoParagraphStyle"/>
                              <w:ind w:left="-540" w:firstLine="540"/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  <w:t>President and CEO</w:t>
                            </w:r>
                          </w:p>
                          <w:p w14:paraId="770C3044" w14:textId="77777777" w:rsidR="000A55BB" w:rsidRDefault="000A55BB" w:rsidP="000A55BB">
                            <w:pPr>
                              <w:pStyle w:val="NoParagraphStyle"/>
                              <w:ind w:left="-540" w:firstLine="540"/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D0313D4" w14:textId="77777777" w:rsidR="00A353CB" w:rsidRDefault="00A85A12" w:rsidP="003B1D12">
                            <w:pPr>
                              <w:pStyle w:val="NoParagraphStyle"/>
                              <w:ind w:left="-540" w:firstLine="540"/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A1C7751" w14:textId="77777777" w:rsidR="00A353CB" w:rsidRDefault="00A353CB" w:rsidP="003B1D12">
                            <w:pPr>
                              <w:pStyle w:val="NoParagraphStyle"/>
                              <w:ind w:left="-540" w:firstLine="540"/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</w:pPr>
                          </w:p>
                          <w:p w14:paraId="611A4D51" w14:textId="77777777" w:rsidR="00A353CB" w:rsidRPr="004D2679" w:rsidRDefault="00A353CB" w:rsidP="003B1D12">
                            <w:pPr>
                              <w:pStyle w:val="NoParagraphStyle"/>
                              <w:ind w:left="-540" w:firstLine="540"/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  <w:t>Equal Opportunity Employer</w:t>
                            </w:r>
                          </w:p>
                          <w:p w14:paraId="49151609" w14:textId="77777777" w:rsidR="00A353CB" w:rsidRPr="004D2679" w:rsidRDefault="00A353CB" w:rsidP="003B1D12">
                            <w:pPr>
                              <w:pStyle w:val="NoParagraphStyle"/>
                              <w:ind w:left="-540" w:firstLine="540"/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</w:pPr>
                          </w:p>
                          <w:p w14:paraId="48FB298A" w14:textId="77777777" w:rsidR="00A353CB" w:rsidRDefault="00A353CB" w:rsidP="00A353CB">
                            <w:pPr>
                              <w:rPr>
                                <w:color w:val="008ED1"/>
                              </w:rPr>
                            </w:pPr>
                          </w:p>
                          <w:p w14:paraId="66757DE7" w14:textId="77777777" w:rsidR="00A353CB" w:rsidRPr="004D2679" w:rsidRDefault="00840AEF" w:rsidP="00840AEF">
                            <w:pPr>
                              <w:ind w:left="-540" w:firstLine="540"/>
                              <w:rPr>
                                <w:color w:val="008ED1"/>
                              </w:rPr>
                            </w:pPr>
                            <w:r>
                              <w:rPr>
                                <w:color w:val="008ED1"/>
                              </w:rPr>
                              <w:t xml:space="preserve">       </w:t>
                            </w:r>
                            <w:r w:rsidR="005D06A9">
                              <w:rPr>
                                <w:noProof/>
                                <w:color w:val="008ED1"/>
                              </w:rPr>
                              <w:drawing>
                                <wp:inline distT="0" distB="0" distL="0" distR="0" wp14:anchorId="7A34B249" wp14:editId="52A89686">
                                  <wp:extent cx="866775" cy="800100"/>
                                  <wp:effectExtent l="0" t="0" r="0" b="0"/>
                                  <wp:docPr id="5" name="Picture 2" descr="COA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A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9F09" id="Text Box 5" o:spid="_x0000_s1027" type="#_x0000_t202" style="position:absolute;margin-left:428.25pt;margin-top:7.1pt;width:147.75pt;height:414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" filled="f" stroked="f">
                <v:textbox>
                  <w:txbxContent>
                    <w:p w14:paraId="4A5817F0" w14:textId="77777777" w:rsidR="00A353CB" w:rsidRDefault="00A353CB" w:rsidP="00A53ED8">
                      <w:pPr>
                        <w:pStyle w:val="NoParagraphStyle"/>
                        <w:ind w:left="-540" w:firstLine="540"/>
                        <w:rPr>
                          <w:rFonts w:ascii="Frutiger-BoldCn" w:hAnsi="Frutiger-BoldCn" w:cs="Frutiger-BoldCn"/>
                          <w:b/>
                          <w:bCs/>
                          <w:color w:val="008ED1"/>
                          <w:spacing w:val="21"/>
                          <w:sz w:val="14"/>
                          <w:szCs w:val="14"/>
                        </w:rPr>
                      </w:pPr>
                    </w:p>
                    <w:p w14:paraId="309B26DC" w14:textId="77777777" w:rsidR="00A353CB" w:rsidRDefault="00A353CB" w:rsidP="00A53ED8">
                      <w:pPr>
                        <w:pStyle w:val="NoParagraphStyle"/>
                        <w:ind w:left="-540" w:firstLine="540"/>
                        <w:rPr>
                          <w:rFonts w:ascii="Frutiger-BoldCn" w:hAnsi="Frutiger-BoldCn" w:cs="Frutiger-BoldCn"/>
                          <w:b/>
                          <w:bCs/>
                          <w:color w:val="008ED1"/>
                          <w:spacing w:val="21"/>
                          <w:sz w:val="14"/>
                          <w:szCs w:val="14"/>
                        </w:rPr>
                      </w:pPr>
                    </w:p>
                    <w:p w14:paraId="3D1D73C2" w14:textId="64542F98" w:rsidR="000A55BB" w:rsidRDefault="000A55BB" w:rsidP="000A55BB">
                      <w:pPr>
                        <w:pStyle w:val="NoParagraphStyle"/>
                        <w:ind w:left="-540" w:firstLine="540"/>
                        <w:rPr>
                          <w:rFonts w:ascii="Frutiger-BoldCn" w:hAnsi="Frutiger-BoldCn" w:cs="Frutiger-BoldCn"/>
                          <w:b/>
                          <w:bCs/>
                          <w:color w:val="008ED1"/>
                          <w:sz w:val="14"/>
                          <w:szCs w:val="14"/>
                        </w:rPr>
                      </w:pPr>
                      <w:r>
                        <w:rPr>
                          <w:rFonts w:ascii="Frutiger-BoldCn" w:hAnsi="Frutiger-BoldCn" w:cs="Frutiger-BoldCn"/>
                          <w:b/>
                          <w:bCs/>
                          <w:color w:val="008ED1"/>
                          <w:sz w:val="14"/>
                          <w:szCs w:val="14"/>
                        </w:rPr>
                        <w:t>Barbara S. Effman, MP</w:t>
                      </w:r>
                      <w:r w:rsidR="003D44FE">
                        <w:rPr>
                          <w:rFonts w:ascii="Frutiger-BoldCn" w:hAnsi="Frutiger-BoldCn" w:cs="Frutiger-BoldCn"/>
                          <w:b/>
                          <w:bCs/>
                          <w:color w:val="008ED1"/>
                          <w:sz w:val="14"/>
                          <w:szCs w:val="14"/>
                        </w:rPr>
                        <w:t>H</w:t>
                      </w:r>
                    </w:p>
                    <w:p w14:paraId="2DEEA455" w14:textId="77777777" w:rsidR="000A55BB" w:rsidRDefault="000A55BB" w:rsidP="000A55BB">
                      <w:pPr>
                        <w:pStyle w:val="NoParagraphStyle"/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</w:pPr>
                      <w:r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  <w:t>Chair</w:t>
                      </w:r>
                    </w:p>
                    <w:p w14:paraId="372315F7" w14:textId="77777777" w:rsidR="000A55BB" w:rsidRDefault="000A55BB" w:rsidP="000A55BB">
                      <w:pPr>
                        <w:pStyle w:val="NoParagraphStyle"/>
                        <w:ind w:left="-540" w:firstLine="540"/>
                        <w:rPr>
                          <w:rFonts w:ascii="Frutiger-BoldCn" w:hAnsi="Frutiger-BoldCn" w:cs="Frutiger-BoldCn"/>
                          <w:b/>
                          <w:bCs/>
                          <w:color w:val="008ED1"/>
                          <w:sz w:val="14"/>
                          <w:szCs w:val="14"/>
                        </w:rPr>
                      </w:pPr>
                    </w:p>
                    <w:p w14:paraId="580E6A56" w14:textId="77777777" w:rsidR="000A55BB" w:rsidRDefault="000A55BB" w:rsidP="000A55BB">
                      <w:pPr>
                        <w:pStyle w:val="NoParagraphStyle"/>
                        <w:ind w:left="-540" w:firstLine="540"/>
                        <w:rPr>
                          <w:rFonts w:ascii="Frutiger-Cn" w:hAnsi="Frutiger-Cn" w:cs="Frutiger-Cn"/>
                          <w:b/>
                          <w:color w:val="008ED1"/>
                          <w:sz w:val="14"/>
                          <w:szCs w:val="14"/>
                        </w:rPr>
                      </w:pPr>
                      <w:r>
                        <w:rPr>
                          <w:rFonts w:ascii="Frutiger-Cn" w:hAnsi="Frutiger-Cn" w:cs="Frutiger-Cn"/>
                          <w:b/>
                          <w:color w:val="008ED1"/>
                          <w:sz w:val="14"/>
                          <w:szCs w:val="14"/>
                        </w:rPr>
                        <w:t>John A. Benz, MBA</w:t>
                      </w:r>
                    </w:p>
                    <w:p w14:paraId="3C125BA1" w14:textId="77777777" w:rsidR="000A55BB" w:rsidRDefault="000A55BB" w:rsidP="000A55BB">
                      <w:pPr>
                        <w:pStyle w:val="NoParagraphStyle"/>
                        <w:ind w:left="-540" w:firstLine="540"/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</w:pPr>
                      <w:r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  <w:t>Vice Chair</w:t>
                      </w:r>
                    </w:p>
                    <w:p w14:paraId="27520908" w14:textId="77777777" w:rsidR="000A55BB" w:rsidRDefault="000A55BB" w:rsidP="000A55BB">
                      <w:pPr>
                        <w:pStyle w:val="NoParagraphStyle"/>
                        <w:ind w:left="-540" w:firstLine="540"/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</w:pPr>
                      <w:r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11312DB5" w14:textId="77777777" w:rsidR="000A55BB" w:rsidRDefault="000A55BB" w:rsidP="000A55BB">
                      <w:pPr>
                        <w:pStyle w:val="NoParagraphStyle"/>
                        <w:ind w:left="-540" w:firstLine="540"/>
                        <w:rPr>
                          <w:rFonts w:ascii="Frutiger-Cn" w:hAnsi="Frutiger-Cn" w:cs="Frutiger-Cn"/>
                          <w:b/>
                          <w:color w:val="008ED1"/>
                          <w:sz w:val="14"/>
                          <w:szCs w:val="14"/>
                        </w:rPr>
                      </w:pPr>
                      <w:r>
                        <w:rPr>
                          <w:rFonts w:ascii="Frutiger-Cn" w:hAnsi="Frutiger-Cn" w:cs="Frutiger-Cn"/>
                          <w:b/>
                          <w:color w:val="008ED1"/>
                          <w:sz w:val="14"/>
                          <w:szCs w:val="14"/>
                        </w:rPr>
                        <w:t>Samuel F. Morrison, BA, MLS</w:t>
                      </w:r>
                    </w:p>
                    <w:p w14:paraId="26B33C44" w14:textId="77777777" w:rsidR="000A55BB" w:rsidRDefault="000A55BB" w:rsidP="000A55BB">
                      <w:pPr>
                        <w:pStyle w:val="NoParagraphStyle"/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</w:pPr>
                      <w:r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  <w:t>Secretary</w:t>
                      </w:r>
                    </w:p>
                    <w:p w14:paraId="451BC96E" w14:textId="77777777" w:rsidR="000A55BB" w:rsidRDefault="000A55BB" w:rsidP="000A55BB">
                      <w:pPr>
                        <w:pStyle w:val="NoParagraphStyle"/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</w:pPr>
                    </w:p>
                    <w:p w14:paraId="560B5ACD" w14:textId="77777777" w:rsidR="000A55BB" w:rsidRDefault="000A55BB" w:rsidP="000A55BB">
                      <w:pPr>
                        <w:pStyle w:val="NoParagraphStyle"/>
                        <w:ind w:left="-540" w:firstLine="540"/>
                        <w:rPr>
                          <w:rFonts w:ascii="Frutiger-Cn" w:hAnsi="Frutiger-Cn" w:cs="Frutiger-Cn"/>
                          <w:b/>
                          <w:color w:val="008ED1"/>
                          <w:sz w:val="14"/>
                          <w:szCs w:val="14"/>
                        </w:rPr>
                      </w:pPr>
                      <w:r>
                        <w:rPr>
                          <w:rFonts w:ascii="Frutiger-Cn" w:hAnsi="Frutiger-Cn" w:cs="Frutiger-Cn"/>
                          <w:b/>
                          <w:color w:val="008ED1"/>
                          <w:sz w:val="14"/>
                          <w:szCs w:val="14"/>
                        </w:rPr>
                        <w:t>Mark Dissette, MBA</w:t>
                      </w:r>
                    </w:p>
                    <w:p w14:paraId="0CA73C26" w14:textId="77777777" w:rsidR="000A55BB" w:rsidRDefault="000A55BB" w:rsidP="000A55BB">
                      <w:pPr>
                        <w:pStyle w:val="NoParagraphStyle"/>
                        <w:ind w:left="-540" w:firstLine="540"/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</w:pPr>
                      <w:r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  <w:t>Treasurer</w:t>
                      </w:r>
                    </w:p>
                    <w:p w14:paraId="06BB30D6" w14:textId="77777777" w:rsidR="000A55BB" w:rsidRDefault="000A55BB" w:rsidP="000A55BB">
                      <w:pPr>
                        <w:pStyle w:val="NoParagraphStyle"/>
                        <w:ind w:left="-540" w:firstLine="540"/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</w:pPr>
                    </w:p>
                    <w:p w14:paraId="564D299A" w14:textId="77777777" w:rsidR="000A55BB" w:rsidRDefault="000A55BB" w:rsidP="000A55BB">
                      <w:pPr>
                        <w:pStyle w:val="NoParagraphStyle"/>
                        <w:ind w:left="-540" w:firstLine="540"/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</w:pPr>
                      <w:r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  <w:t>Pamela B. Africk</w:t>
                      </w:r>
                    </w:p>
                    <w:p w14:paraId="20E390CB" w14:textId="3DD32535" w:rsidR="000A55BB" w:rsidRDefault="000A55BB" w:rsidP="000A55BB">
                      <w:pPr>
                        <w:pStyle w:val="NoParagraphStyle"/>
                        <w:ind w:left="-540" w:firstLine="540"/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</w:pPr>
                      <w:r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  <w:t xml:space="preserve">Lee Chaykin, </w:t>
                      </w:r>
                      <w:proofErr w:type="spellStart"/>
                      <w:r w:rsidR="00AE54E8"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  <w:t>FACHE</w:t>
                      </w:r>
                      <w:proofErr w:type="spellEnd"/>
                    </w:p>
                    <w:p w14:paraId="716A48A3" w14:textId="77777777" w:rsidR="00785258" w:rsidRDefault="00785258" w:rsidP="00785258">
                      <w:pPr>
                        <w:pStyle w:val="NoParagraphStyle"/>
                        <w:ind w:left="-540" w:firstLine="540"/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  <w:t>Osmel</w:t>
                      </w:r>
                      <w:proofErr w:type="spellEnd"/>
                      <w:r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  <w:t xml:space="preserve"> Delgado, MBA, PharmD, </w:t>
                      </w:r>
                      <w:proofErr w:type="spellStart"/>
                      <w:r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  <w:t>FASHP</w:t>
                      </w:r>
                      <w:proofErr w:type="spellEnd"/>
                    </w:p>
                    <w:p w14:paraId="7CB19E61" w14:textId="4515FD4D" w:rsidR="00AE54E8" w:rsidRDefault="000A55BB" w:rsidP="00AE54E8">
                      <w:pPr>
                        <w:pStyle w:val="NoParagraphStyle"/>
                        <w:ind w:left="-540" w:firstLine="540"/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</w:pPr>
                      <w:r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  <w:t xml:space="preserve">C. Kennon Hetlage, </w:t>
                      </w:r>
                      <w:proofErr w:type="spellStart"/>
                      <w:r w:rsidR="00AE54E8"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  <w:t>FACHE</w:t>
                      </w:r>
                      <w:proofErr w:type="spellEnd"/>
                    </w:p>
                    <w:p w14:paraId="2563E339" w14:textId="77777777" w:rsidR="000A55BB" w:rsidRDefault="000A55BB" w:rsidP="000A55BB">
                      <w:pPr>
                        <w:pStyle w:val="NoParagraphStyle"/>
                        <w:ind w:left="-540" w:firstLine="540"/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</w:pPr>
                      <w:r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  <w:t>Vince L. Johnson, MPH</w:t>
                      </w:r>
                    </w:p>
                    <w:p w14:paraId="0410D75B" w14:textId="77777777" w:rsidR="000A55BB" w:rsidRDefault="000A55BB" w:rsidP="000A55BB">
                      <w:pPr>
                        <w:pStyle w:val="NoParagraphStyle"/>
                        <w:ind w:left="-540" w:firstLine="540"/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</w:pPr>
                      <w:r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  <w:t>Albert C. Jones, MA</w:t>
                      </w:r>
                    </w:p>
                    <w:p w14:paraId="152262C7" w14:textId="77777777" w:rsidR="000A55BB" w:rsidRDefault="000A55BB" w:rsidP="000A55BB">
                      <w:pPr>
                        <w:pStyle w:val="NoParagraphStyle"/>
                        <w:ind w:left="-540" w:firstLine="540"/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</w:pPr>
                      <w:r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  <w:t xml:space="preserve">Leilani Kicklighter, MBA, ARM, RN </w:t>
                      </w:r>
                    </w:p>
                    <w:p w14:paraId="63341FEB" w14:textId="5D759235" w:rsidR="000A55BB" w:rsidRDefault="000A55BB" w:rsidP="000A55BB">
                      <w:pPr>
                        <w:pStyle w:val="NoParagraphStyle"/>
                        <w:ind w:left="-540" w:firstLine="540"/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</w:pPr>
                      <w:r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  <w:t xml:space="preserve">Cary Zinkin, </w:t>
                      </w:r>
                      <w:proofErr w:type="spellStart"/>
                      <w:r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  <w:t>DPM</w:t>
                      </w:r>
                      <w:proofErr w:type="spellEnd"/>
                    </w:p>
                    <w:p w14:paraId="61B959FA" w14:textId="77777777" w:rsidR="000A55BB" w:rsidRDefault="000A55BB" w:rsidP="000A55BB">
                      <w:pPr>
                        <w:pStyle w:val="NoParagraphStyle"/>
                        <w:ind w:left="-540" w:firstLine="540"/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</w:pPr>
                      <w:r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1EBDC355" w14:textId="77777777" w:rsidR="000A55BB" w:rsidRDefault="000A55BB" w:rsidP="000A55BB">
                      <w:pPr>
                        <w:pStyle w:val="NoParagraphStyle"/>
                        <w:ind w:left="-540" w:firstLine="540"/>
                        <w:rPr>
                          <w:rFonts w:ascii="Frutiger-BoldCn" w:hAnsi="Frutiger-BoldCn" w:cs="Frutiger-BoldCn"/>
                          <w:b/>
                          <w:bCs/>
                          <w:color w:val="008ED1"/>
                          <w:sz w:val="14"/>
                          <w:szCs w:val="14"/>
                        </w:rPr>
                      </w:pPr>
                      <w:r>
                        <w:rPr>
                          <w:rFonts w:ascii="Frutiger-BoldCn" w:hAnsi="Frutiger-BoldCn" w:cs="Frutiger-BoldCn"/>
                          <w:b/>
                          <w:bCs/>
                          <w:color w:val="008ED1"/>
                          <w:sz w:val="14"/>
                          <w:szCs w:val="14"/>
                        </w:rPr>
                        <w:t xml:space="preserve">Michael De Lucca, </w:t>
                      </w:r>
                      <w:proofErr w:type="spellStart"/>
                      <w:r>
                        <w:rPr>
                          <w:rFonts w:ascii="Frutiger-BoldCn" w:hAnsi="Frutiger-BoldCn" w:cs="Frutiger-BoldCn"/>
                          <w:b/>
                          <w:bCs/>
                          <w:color w:val="008ED1"/>
                          <w:sz w:val="14"/>
                          <w:szCs w:val="14"/>
                        </w:rPr>
                        <w:t>MHM</w:t>
                      </w:r>
                      <w:proofErr w:type="spellEnd"/>
                    </w:p>
                    <w:p w14:paraId="70FB62DA" w14:textId="77777777" w:rsidR="000A55BB" w:rsidRDefault="000A55BB" w:rsidP="000A55BB">
                      <w:pPr>
                        <w:pStyle w:val="NoParagraphStyle"/>
                        <w:ind w:left="-540" w:firstLine="540"/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</w:pPr>
                      <w:r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  <w:t>President and CEO</w:t>
                      </w:r>
                    </w:p>
                    <w:p w14:paraId="770C3044" w14:textId="77777777" w:rsidR="000A55BB" w:rsidRDefault="000A55BB" w:rsidP="000A55BB">
                      <w:pPr>
                        <w:pStyle w:val="NoParagraphStyle"/>
                        <w:ind w:left="-540" w:firstLine="540"/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</w:pPr>
                      <w:r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D0313D4" w14:textId="77777777" w:rsidR="00A353CB" w:rsidRDefault="00A85A12" w:rsidP="003B1D12">
                      <w:pPr>
                        <w:pStyle w:val="NoParagraphStyle"/>
                        <w:ind w:left="-540" w:firstLine="540"/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</w:pPr>
                      <w:r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6A1C7751" w14:textId="77777777" w:rsidR="00A353CB" w:rsidRDefault="00A353CB" w:rsidP="003B1D12">
                      <w:pPr>
                        <w:pStyle w:val="NoParagraphStyle"/>
                        <w:ind w:left="-540" w:firstLine="540"/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</w:pPr>
                    </w:p>
                    <w:p w14:paraId="611A4D51" w14:textId="77777777" w:rsidR="00A353CB" w:rsidRPr="004D2679" w:rsidRDefault="00A353CB" w:rsidP="003B1D12">
                      <w:pPr>
                        <w:pStyle w:val="NoParagraphStyle"/>
                        <w:ind w:left="-540" w:firstLine="540"/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</w:pPr>
                      <w:r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  <w:t>Equal Opportunity Employer</w:t>
                      </w:r>
                    </w:p>
                    <w:p w14:paraId="49151609" w14:textId="77777777" w:rsidR="00A353CB" w:rsidRPr="004D2679" w:rsidRDefault="00A353CB" w:rsidP="003B1D12">
                      <w:pPr>
                        <w:pStyle w:val="NoParagraphStyle"/>
                        <w:ind w:left="-540" w:firstLine="540"/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</w:pPr>
                    </w:p>
                    <w:p w14:paraId="48FB298A" w14:textId="77777777" w:rsidR="00A353CB" w:rsidRDefault="00A353CB" w:rsidP="00A353CB">
                      <w:pPr>
                        <w:rPr>
                          <w:color w:val="008ED1"/>
                        </w:rPr>
                      </w:pPr>
                    </w:p>
                    <w:p w14:paraId="66757DE7" w14:textId="77777777" w:rsidR="00A353CB" w:rsidRPr="004D2679" w:rsidRDefault="00840AEF" w:rsidP="00840AEF">
                      <w:pPr>
                        <w:ind w:left="-540" w:firstLine="540"/>
                        <w:rPr>
                          <w:color w:val="008ED1"/>
                        </w:rPr>
                      </w:pPr>
                      <w:r>
                        <w:rPr>
                          <w:color w:val="008ED1"/>
                        </w:rPr>
                        <w:t xml:space="preserve">       </w:t>
                      </w:r>
                      <w:r w:rsidR="005D06A9">
                        <w:rPr>
                          <w:noProof/>
                          <w:color w:val="008ED1"/>
                        </w:rPr>
                        <w:drawing>
                          <wp:inline distT="0" distB="0" distL="0" distR="0" wp14:anchorId="7A34B249" wp14:editId="52A89686">
                            <wp:extent cx="866775" cy="800100"/>
                            <wp:effectExtent l="0" t="0" r="0" b="0"/>
                            <wp:docPr id="5" name="Picture 2" descr="COA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A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62BF13" wp14:editId="5748F991">
                <wp:simplePos x="0" y="0"/>
                <wp:positionH relativeFrom="column">
                  <wp:posOffset>2857500</wp:posOffset>
                </wp:positionH>
                <wp:positionV relativeFrom="paragraph">
                  <wp:posOffset>90170</wp:posOffset>
                </wp:positionV>
                <wp:extent cx="0" cy="228600"/>
                <wp:effectExtent l="9525" t="11430" r="9525" b="7620"/>
                <wp:wrapNone/>
                <wp:docPr id="6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0A7C2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C389D" id="Straight Connector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7.1pt" to="22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" strokecolor="#40a7c2">
                <v:stroke dashstyle="dot"/>
              </v:line>
            </w:pict>
          </mc:Fallback>
        </mc:AlternateContent>
      </w:r>
    </w:p>
    <w:p w14:paraId="10ED4D10" w14:textId="5ED01418" w:rsidR="00640A13" w:rsidRDefault="00640A13" w:rsidP="00735E40">
      <w:pPr>
        <w:tabs>
          <w:tab w:val="left" w:pos="1215"/>
        </w:tabs>
      </w:pPr>
    </w:p>
    <w:p w14:paraId="6BEF7EBC" w14:textId="77777777" w:rsidR="00B57B98" w:rsidRDefault="00735E40" w:rsidP="00A7279F">
      <w:pPr>
        <w:widowControl w:val="0"/>
        <w:spacing w:line="237" w:lineRule="auto"/>
        <w:ind w:right="252"/>
        <w:jc w:val="center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14:paraId="11653A64" w14:textId="50B64A0A" w:rsidR="00A7279F" w:rsidRDefault="00A7279F" w:rsidP="00A7279F">
      <w:pPr>
        <w:widowControl w:val="0"/>
        <w:spacing w:line="237" w:lineRule="auto"/>
        <w:ind w:right="252"/>
        <w:jc w:val="center"/>
        <w:rPr>
          <w:rFonts w:ascii="Arial" w:hAnsi="Arial"/>
          <w:lang w:val="pt-BR"/>
        </w:rPr>
      </w:pPr>
      <w:r>
        <w:fldChar w:fldCharType="begin"/>
      </w:r>
      <w:r>
        <w:rPr>
          <w:lang w:val="pt-BR"/>
        </w:rPr>
        <w:instrText xml:space="preserve"> SEQ CHAPTER \h \r 1</w:instrText>
      </w:r>
      <w:r>
        <w:fldChar w:fldCharType="end"/>
      </w:r>
      <w:r>
        <w:rPr>
          <w:rFonts w:ascii="Arial" w:hAnsi="Arial"/>
          <w:lang w:val="pt-BR"/>
        </w:rPr>
        <w:t>M E M O R A N D U M</w:t>
      </w:r>
    </w:p>
    <w:p w14:paraId="737DB823" w14:textId="77777777" w:rsidR="00A7279F" w:rsidRDefault="00A7279F" w:rsidP="00A7279F">
      <w:pPr>
        <w:widowControl w:val="0"/>
        <w:spacing w:line="237" w:lineRule="auto"/>
        <w:ind w:right="252"/>
        <w:jc w:val="center"/>
        <w:rPr>
          <w:rFonts w:ascii="Arial" w:hAnsi="Arial"/>
          <w:lang w:val="pt-BR"/>
        </w:rPr>
      </w:pPr>
    </w:p>
    <w:p w14:paraId="390DFE31" w14:textId="77777777" w:rsidR="00A7279F" w:rsidRDefault="00A7279F" w:rsidP="00A7279F">
      <w:pPr>
        <w:widowControl w:val="0"/>
        <w:spacing w:line="237" w:lineRule="auto"/>
        <w:ind w:right="252"/>
        <w:jc w:val="center"/>
        <w:rPr>
          <w:rFonts w:ascii="Arial" w:hAnsi="Arial"/>
          <w:lang w:val="pt-BR"/>
        </w:rPr>
      </w:pPr>
    </w:p>
    <w:p w14:paraId="68DD71CB" w14:textId="77777777" w:rsidR="00A7279F" w:rsidRDefault="00A7279F" w:rsidP="00A7279F">
      <w:pPr>
        <w:widowControl w:val="0"/>
        <w:spacing w:line="237" w:lineRule="auto"/>
        <w:ind w:right="252"/>
        <w:jc w:val="both"/>
        <w:rPr>
          <w:rFonts w:ascii="Arial" w:hAnsi="Arial"/>
        </w:rPr>
      </w:pPr>
      <w:r>
        <w:rPr>
          <w:rFonts w:ascii="Arial" w:hAnsi="Arial"/>
        </w:rPr>
        <w:t>TO:</w:t>
      </w:r>
      <w:r>
        <w:rPr>
          <w:rFonts w:ascii="Arial" w:hAnsi="Arial"/>
        </w:rPr>
        <w:tab/>
      </w:r>
      <w:r>
        <w:rPr>
          <w:rFonts w:ascii="Arial" w:hAnsi="Arial"/>
        </w:rPr>
        <w:tab/>
        <w:t>BRHPC Board of Directors</w:t>
      </w:r>
    </w:p>
    <w:p w14:paraId="12636A57" w14:textId="77777777" w:rsidR="00A7279F" w:rsidRDefault="00A7279F" w:rsidP="00A7279F">
      <w:pPr>
        <w:widowControl w:val="0"/>
        <w:spacing w:line="237" w:lineRule="auto"/>
        <w:ind w:right="252"/>
        <w:jc w:val="both"/>
        <w:rPr>
          <w:rFonts w:ascii="Arial" w:hAnsi="Arial"/>
        </w:rPr>
      </w:pPr>
    </w:p>
    <w:p w14:paraId="0AF34D2C" w14:textId="77777777" w:rsidR="00A7279F" w:rsidRDefault="00A7279F" w:rsidP="00A7279F">
      <w:pPr>
        <w:widowControl w:val="0"/>
        <w:spacing w:line="237" w:lineRule="auto"/>
        <w:ind w:right="252"/>
        <w:jc w:val="both"/>
        <w:rPr>
          <w:rFonts w:ascii="Arial" w:hAnsi="Arial"/>
        </w:rPr>
      </w:pPr>
      <w:r>
        <w:rPr>
          <w:rFonts w:ascii="Arial" w:hAnsi="Arial"/>
        </w:rPr>
        <w:t>FROM:</w:t>
      </w:r>
      <w:r>
        <w:rPr>
          <w:rFonts w:ascii="Arial" w:hAnsi="Arial"/>
        </w:rPr>
        <w:tab/>
        <w:t>Michael De Lucca, President and CEO</w:t>
      </w:r>
    </w:p>
    <w:p w14:paraId="32E441FD" w14:textId="77777777" w:rsidR="00A7279F" w:rsidRDefault="00A7279F" w:rsidP="00A7279F">
      <w:pPr>
        <w:widowControl w:val="0"/>
        <w:spacing w:line="237" w:lineRule="auto"/>
        <w:ind w:right="252"/>
        <w:jc w:val="both"/>
        <w:rPr>
          <w:rFonts w:ascii="Arial" w:hAnsi="Arial"/>
        </w:rPr>
      </w:pPr>
    </w:p>
    <w:p w14:paraId="79C458CE" w14:textId="4FBCF07E" w:rsidR="00A7279F" w:rsidRDefault="00A7279F" w:rsidP="00A7279F">
      <w:pPr>
        <w:widowControl w:val="0"/>
        <w:spacing w:line="237" w:lineRule="auto"/>
        <w:ind w:right="252" w:hanging="1440"/>
        <w:jc w:val="both"/>
        <w:rPr>
          <w:rFonts w:ascii="Arial" w:hAnsi="Arial"/>
        </w:rPr>
      </w:pPr>
      <w:r>
        <w:rPr>
          <w:rFonts w:ascii="Arial" w:hAnsi="Arial"/>
        </w:rPr>
        <w:t>DATE:</w:t>
      </w:r>
      <w:r>
        <w:rPr>
          <w:rFonts w:ascii="Arial" w:hAnsi="Arial"/>
        </w:rPr>
        <w:tab/>
        <w:t>DATE: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51E7A">
        <w:rPr>
          <w:rFonts w:ascii="Arial" w:hAnsi="Arial"/>
        </w:rPr>
        <w:t xml:space="preserve">August </w:t>
      </w:r>
      <w:r w:rsidR="00167E63">
        <w:rPr>
          <w:rFonts w:ascii="Arial" w:hAnsi="Arial"/>
        </w:rPr>
        <w:t>26</w:t>
      </w:r>
      <w:r w:rsidR="00251E7A">
        <w:rPr>
          <w:rFonts w:ascii="Arial" w:hAnsi="Arial"/>
        </w:rPr>
        <w:t>, 2020</w:t>
      </w:r>
    </w:p>
    <w:p w14:paraId="7C8FC521" w14:textId="77777777" w:rsidR="00A7279F" w:rsidRDefault="00A7279F" w:rsidP="00A7279F">
      <w:pPr>
        <w:widowControl w:val="0"/>
        <w:spacing w:line="237" w:lineRule="auto"/>
        <w:ind w:right="252" w:hanging="1440"/>
        <w:jc w:val="both"/>
        <w:rPr>
          <w:rFonts w:ascii="Arial" w:hAnsi="Arial"/>
        </w:rPr>
      </w:pPr>
    </w:p>
    <w:p w14:paraId="328A6B37" w14:textId="6D458771" w:rsidR="00A7279F" w:rsidRDefault="00A7279F" w:rsidP="00A7279F">
      <w:pPr>
        <w:widowControl w:val="0"/>
        <w:spacing w:line="237" w:lineRule="auto"/>
        <w:ind w:right="252"/>
        <w:jc w:val="both"/>
        <w:rPr>
          <w:rFonts w:ascii="Arial" w:hAnsi="Arial"/>
        </w:rPr>
      </w:pPr>
      <w:r>
        <w:rPr>
          <w:rFonts w:ascii="Arial" w:hAnsi="Arial"/>
        </w:rPr>
        <w:t>SUBJECT:</w:t>
      </w:r>
      <w:r>
        <w:rPr>
          <w:rFonts w:ascii="Arial" w:hAnsi="Arial"/>
        </w:rPr>
        <w:tab/>
        <w:t xml:space="preserve">BRHPC Board Meeting, </w:t>
      </w:r>
      <w:r w:rsidR="00251E7A">
        <w:rPr>
          <w:rFonts w:ascii="Arial" w:hAnsi="Arial"/>
        </w:rPr>
        <w:t>September 10</w:t>
      </w:r>
      <w:r w:rsidR="00B57B98">
        <w:rPr>
          <w:rFonts w:ascii="Arial" w:hAnsi="Arial"/>
        </w:rPr>
        <w:t>, 2020</w:t>
      </w:r>
      <w:r>
        <w:rPr>
          <w:rFonts w:ascii="Arial" w:hAnsi="Arial"/>
        </w:rPr>
        <w:t xml:space="preserve"> at 5:30 p.m.</w:t>
      </w:r>
    </w:p>
    <w:p w14:paraId="033FE9F0" w14:textId="77777777" w:rsidR="00A7279F" w:rsidRDefault="00A7279F" w:rsidP="00A7279F">
      <w:pPr>
        <w:widowControl w:val="0"/>
        <w:spacing w:line="237" w:lineRule="auto"/>
        <w:ind w:right="252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5FE3E34" w14:textId="3F159255" w:rsidR="00A7279F" w:rsidRDefault="00A7279F" w:rsidP="00A7279F">
      <w:pPr>
        <w:widowControl w:val="0"/>
        <w:spacing w:line="237" w:lineRule="auto"/>
        <w:ind w:right="252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BRHPC’s</w:t>
      </w:r>
      <w:proofErr w:type="spellEnd"/>
      <w:r w:rsidR="00251E7A">
        <w:rPr>
          <w:rFonts w:ascii="Arial" w:hAnsi="Arial"/>
        </w:rPr>
        <w:t xml:space="preserve"> </w:t>
      </w:r>
      <w:r>
        <w:rPr>
          <w:rFonts w:ascii="Arial" w:hAnsi="Arial"/>
        </w:rPr>
        <w:t xml:space="preserve">Board of Directors Meeting will be held on Thursday, </w:t>
      </w:r>
      <w:r w:rsidR="00251E7A">
        <w:rPr>
          <w:rFonts w:ascii="Arial" w:hAnsi="Arial"/>
        </w:rPr>
        <w:t>September 10,</w:t>
      </w:r>
      <w:r w:rsidR="00B57B98">
        <w:rPr>
          <w:rFonts w:ascii="Arial" w:hAnsi="Arial"/>
        </w:rPr>
        <w:t xml:space="preserve"> 2020</w:t>
      </w:r>
      <w:r>
        <w:rPr>
          <w:rFonts w:ascii="Arial" w:hAnsi="Arial"/>
        </w:rPr>
        <w:t xml:space="preserve"> at 5:30 p.m. </w:t>
      </w:r>
      <w:r w:rsidR="00B57B98">
        <w:rPr>
          <w:rFonts w:ascii="Arial" w:hAnsi="Arial"/>
        </w:rPr>
        <w:t xml:space="preserve">via </w:t>
      </w:r>
      <w:r w:rsidR="004C1981">
        <w:rPr>
          <w:rFonts w:ascii="Arial" w:hAnsi="Arial"/>
        </w:rPr>
        <w:t xml:space="preserve">Microsoft </w:t>
      </w:r>
      <w:r w:rsidR="00B57B98">
        <w:rPr>
          <w:rFonts w:ascii="Arial" w:hAnsi="Arial"/>
        </w:rPr>
        <w:t>Teams</w:t>
      </w:r>
      <w:r w:rsidR="00603EAC">
        <w:rPr>
          <w:rFonts w:ascii="Arial" w:hAnsi="Arial"/>
        </w:rPr>
        <w:t xml:space="preserve">. </w:t>
      </w:r>
      <w:r>
        <w:rPr>
          <w:rFonts w:ascii="Arial" w:hAnsi="Arial"/>
        </w:rPr>
        <w:t xml:space="preserve">In preparation for that meeting, you will find the following documents: </w:t>
      </w:r>
    </w:p>
    <w:p w14:paraId="45A53C91" w14:textId="77777777" w:rsidR="00A7279F" w:rsidRDefault="00A7279F" w:rsidP="00A7279F">
      <w:pPr>
        <w:widowControl w:val="0"/>
        <w:spacing w:line="237" w:lineRule="auto"/>
        <w:ind w:right="252"/>
        <w:jc w:val="both"/>
        <w:rPr>
          <w:rFonts w:ascii="Arial" w:hAnsi="Arial"/>
        </w:rPr>
      </w:pPr>
    </w:p>
    <w:p w14:paraId="6F1151D4" w14:textId="77777777" w:rsidR="00A7279F" w:rsidRDefault="00A7279F" w:rsidP="00A7279F">
      <w:pPr>
        <w:widowControl w:val="0"/>
        <w:spacing w:line="237" w:lineRule="auto"/>
        <w:ind w:right="252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Agenda </w:t>
      </w:r>
      <w:r>
        <w:rPr>
          <w:rFonts w:ascii="Arial" w:hAnsi="Arial"/>
          <w:b/>
        </w:rPr>
        <w:t>(Exhibit A)</w:t>
      </w:r>
    </w:p>
    <w:p w14:paraId="067D12FA" w14:textId="0757C685" w:rsidR="00A7279F" w:rsidRDefault="00A7279F" w:rsidP="00A7279F">
      <w:pPr>
        <w:widowControl w:val="0"/>
        <w:spacing w:line="237" w:lineRule="auto"/>
        <w:ind w:right="252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Minutes </w:t>
      </w:r>
      <w:r w:rsidR="00603EAC">
        <w:rPr>
          <w:rFonts w:ascii="Arial" w:hAnsi="Arial"/>
        </w:rPr>
        <w:t xml:space="preserve">of </w:t>
      </w:r>
      <w:r w:rsidR="00251E7A">
        <w:rPr>
          <w:rFonts w:ascii="Arial" w:hAnsi="Arial"/>
        </w:rPr>
        <w:t>May</w:t>
      </w:r>
      <w:r w:rsidR="00DA0BDA">
        <w:rPr>
          <w:rFonts w:ascii="Arial" w:hAnsi="Arial"/>
        </w:rPr>
        <w:t xml:space="preserve"> 14,</w:t>
      </w:r>
      <w:r w:rsidR="00603EAC">
        <w:rPr>
          <w:rFonts w:ascii="Arial" w:hAnsi="Arial"/>
        </w:rPr>
        <w:t xml:space="preserve"> 2020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(Exhibit B)</w:t>
      </w:r>
    </w:p>
    <w:p w14:paraId="3C77B0F7" w14:textId="05E89E1E" w:rsidR="004C1981" w:rsidRDefault="004C1981" w:rsidP="00A7279F">
      <w:pPr>
        <w:widowControl w:val="0"/>
        <w:spacing w:line="237" w:lineRule="auto"/>
        <w:ind w:right="252"/>
        <w:jc w:val="both"/>
        <w:rPr>
          <w:rFonts w:ascii="Arial" w:hAnsi="Arial"/>
          <w:b/>
        </w:rPr>
      </w:pPr>
      <w:r>
        <w:rPr>
          <w:rFonts w:ascii="Arial" w:hAnsi="Arial"/>
          <w:bCs/>
        </w:rPr>
        <w:t xml:space="preserve">Treasurer’s Report </w:t>
      </w:r>
      <w:r w:rsidRPr="004C1981">
        <w:rPr>
          <w:rFonts w:ascii="Arial" w:hAnsi="Arial"/>
          <w:b/>
        </w:rPr>
        <w:t>(</w:t>
      </w:r>
      <w:r>
        <w:rPr>
          <w:rFonts w:ascii="Arial" w:hAnsi="Arial"/>
          <w:b/>
        </w:rPr>
        <w:t>Exhibit C)</w:t>
      </w:r>
    </w:p>
    <w:p w14:paraId="48069467" w14:textId="6E75B45D" w:rsidR="004C1981" w:rsidRDefault="004C1981" w:rsidP="00A7279F">
      <w:pPr>
        <w:widowControl w:val="0"/>
        <w:spacing w:line="237" w:lineRule="auto"/>
        <w:ind w:right="252"/>
        <w:jc w:val="both"/>
        <w:rPr>
          <w:rFonts w:ascii="Arial" w:hAnsi="Arial"/>
          <w:b/>
        </w:rPr>
      </w:pPr>
      <w:r>
        <w:rPr>
          <w:rFonts w:ascii="Arial" w:hAnsi="Arial"/>
          <w:bCs/>
        </w:rPr>
        <w:t xml:space="preserve">Scorecards </w:t>
      </w:r>
      <w:r>
        <w:rPr>
          <w:rFonts w:ascii="Arial" w:hAnsi="Arial"/>
          <w:b/>
        </w:rPr>
        <w:t>(Exhibit D)</w:t>
      </w:r>
    </w:p>
    <w:p w14:paraId="34955809" w14:textId="2DFE0A71" w:rsidR="00A6115A" w:rsidRPr="00A6115A" w:rsidRDefault="00A6115A" w:rsidP="00A7279F">
      <w:pPr>
        <w:widowControl w:val="0"/>
        <w:spacing w:line="237" w:lineRule="auto"/>
        <w:ind w:right="252"/>
        <w:jc w:val="both"/>
        <w:rPr>
          <w:rFonts w:ascii="Arial" w:hAnsi="Arial"/>
          <w:bCs/>
        </w:rPr>
      </w:pPr>
      <w:r w:rsidRPr="00A6115A">
        <w:rPr>
          <w:rFonts w:ascii="Arial" w:hAnsi="Arial"/>
          <w:bCs/>
        </w:rPr>
        <w:t xml:space="preserve">Strategic Plan </w:t>
      </w:r>
      <w:r>
        <w:rPr>
          <w:rFonts w:ascii="Arial" w:hAnsi="Arial"/>
          <w:bCs/>
        </w:rPr>
        <w:t xml:space="preserve">(Mailed on </w:t>
      </w:r>
      <w:r w:rsidR="00167E63">
        <w:rPr>
          <w:rFonts w:ascii="Arial" w:hAnsi="Arial"/>
          <w:bCs/>
        </w:rPr>
        <w:t xml:space="preserve">8/10/2020 under separate cover) </w:t>
      </w:r>
    </w:p>
    <w:p w14:paraId="585B4ACA" w14:textId="329789BC" w:rsidR="004C1981" w:rsidRPr="00A6115A" w:rsidRDefault="004C1981" w:rsidP="00A7279F">
      <w:pPr>
        <w:widowControl w:val="0"/>
        <w:spacing w:line="237" w:lineRule="auto"/>
        <w:ind w:right="252"/>
        <w:jc w:val="both"/>
        <w:rPr>
          <w:rFonts w:ascii="Arial" w:hAnsi="Arial"/>
          <w:bCs/>
        </w:rPr>
      </w:pPr>
      <w:r w:rsidRPr="00A6115A">
        <w:rPr>
          <w:rFonts w:ascii="Arial" w:hAnsi="Arial"/>
          <w:bCs/>
        </w:rPr>
        <w:t xml:space="preserve">Executive Committee Minutes </w:t>
      </w:r>
      <w:r w:rsidRPr="00013ABE">
        <w:rPr>
          <w:rFonts w:ascii="Arial" w:hAnsi="Arial"/>
          <w:b/>
        </w:rPr>
        <w:t>(Exhibit E)</w:t>
      </w:r>
    </w:p>
    <w:p w14:paraId="2958A5F4" w14:textId="77777777" w:rsidR="00A7279F" w:rsidRPr="00A6115A" w:rsidRDefault="00A7279F" w:rsidP="00A7279F">
      <w:pPr>
        <w:widowControl w:val="0"/>
        <w:spacing w:line="237" w:lineRule="auto"/>
        <w:ind w:right="252"/>
        <w:jc w:val="both"/>
        <w:rPr>
          <w:rFonts w:ascii="Arial" w:hAnsi="Arial"/>
          <w:bCs/>
        </w:rPr>
      </w:pPr>
    </w:p>
    <w:p w14:paraId="658CAA6C" w14:textId="318D8795" w:rsidR="004C1981" w:rsidRDefault="00A7279F" w:rsidP="00A7279F">
      <w:pPr>
        <w:widowControl w:val="0"/>
        <w:spacing w:line="237" w:lineRule="auto"/>
        <w:ind w:right="252"/>
        <w:jc w:val="both"/>
        <w:rPr>
          <w:rFonts w:ascii="Arial" w:hAnsi="Arial"/>
        </w:rPr>
      </w:pPr>
      <w:r>
        <w:rPr>
          <w:rFonts w:ascii="Arial" w:hAnsi="Arial"/>
        </w:rPr>
        <w:t xml:space="preserve">Please make every effort to </w:t>
      </w:r>
      <w:r w:rsidR="00E42C32">
        <w:rPr>
          <w:rFonts w:ascii="Arial" w:hAnsi="Arial"/>
        </w:rPr>
        <w:t xml:space="preserve">participate </w:t>
      </w:r>
      <w:r>
        <w:rPr>
          <w:rFonts w:ascii="Arial" w:hAnsi="Arial"/>
        </w:rPr>
        <w:t xml:space="preserve">and be sure to </w:t>
      </w:r>
      <w:r w:rsidR="00E42C32">
        <w:rPr>
          <w:rFonts w:ascii="Arial" w:hAnsi="Arial"/>
        </w:rPr>
        <w:t>review the meeting material</w:t>
      </w:r>
      <w:r w:rsidR="004C1981">
        <w:rPr>
          <w:rFonts w:ascii="Arial" w:hAnsi="Arial"/>
        </w:rPr>
        <w:t xml:space="preserve">. </w:t>
      </w:r>
      <w:r w:rsidR="004C1981" w:rsidRPr="00BC63A8">
        <w:rPr>
          <w:rFonts w:ascii="Arial" w:hAnsi="Arial"/>
          <w:b/>
          <w:bCs/>
        </w:rPr>
        <w:t xml:space="preserve">The Teams meeting information will be </w:t>
      </w:r>
      <w:r w:rsidR="00D610EB" w:rsidRPr="00BC63A8">
        <w:rPr>
          <w:rFonts w:ascii="Arial" w:hAnsi="Arial"/>
          <w:b/>
          <w:bCs/>
        </w:rPr>
        <w:t>emailed to you via Outlook.</w:t>
      </w:r>
      <w:r w:rsidR="00D610EB">
        <w:rPr>
          <w:rFonts w:ascii="Arial" w:hAnsi="Arial"/>
        </w:rPr>
        <w:t xml:space="preserve"> </w:t>
      </w:r>
    </w:p>
    <w:p w14:paraId="31CB0836" w14:textId="77777777" w:rsidR="004C1981" w:rsidRDefault="004C1981" w:rsidP="00A7279F">
      <w:pPr>
        <w:widowControl w:val="0"/>
        <w:spacing w:line="237" w:lineRule="auto"/>
        <w:ind w:right="252"/>
        <w:jc w:val="both"/>
        <w:rPr>
          <w:rFonts w:ascii="Arial" w:hAnsi="Arial"/>
        </w:rPr>
      </w:pPr>
    </w:p>
    <w:p w14:paraId="48E3459A" w14:textId="583C48EA" w:rsidR="00A7279F" w:rsidRDefault="00A7279F" w:rsidP="00A7279F">
      <w:pPr>
        <w:widowControl w:val="0"/>
        <w:spacing w:line="237" w:lineRule="auto"/>
        <w:ind w:right="252"/>
        <w:jc w:val="both"/>
        <w:rPr>
          <w:rFonts w:ascii="Arial" w:hAnsi="Arial"/>
        </w:rPr>
      </w:pPr>
      <w:r>
        <w:rPr>
          <w:rFonts w:ascii="Arial" w:hAnsi="Arial"/>
        </w:rPr>
        <w:t xml:space="preserve">Should you have any questions, please let me know. </w:t>
      </w:r>
      <w:r w:rsidR="00167E63">
        <w:rPr>
          <w:rFonts w:ascii="Arial" w:hAnsi="Arial"/>
        </w:rPr>
        <w:t xml:space="preserve"> </w:t>
      </w:r>
      <w:r w:rsidR="00C63D84">
        <w:rPr>
          <w:rFonts w:ascii="Arial" w:hAnsi="Arial"/>
        </w:rPr>
        <w:t xml:space="preserve">We </w:t>
      </w:r>
      <w:r>
        <w:rPr>
          <w:rFonts w:ascii="Arial" w:hAnsi="Arial"/>
        </w:rPr>
        <w:t xml:space="preserve">look forward to </w:t>
      </w:r>
      <w:r w:rsidR="00C63D84">
        <w:rPr>
          <w:rFonts w:ascii="Arial" w:hAnsi="Arial"/>
        </w:rPr>
        <w:t xml:space="preserve">our meeting on </w:t>
      </w:r>
      <w:r w:rsidR="00DA0BDA">
        <w:rPr>
          <w:rFonts w:ascii="Arial" w:hAnsi="Arial"/>
        </w:rPr>
        <w:t>September</w:t>
      </w:r>
      <w:r w:rsidR="00BF3313">
        <w:rPr>
          <w:rFonts w:ascii="Arial" w:hAnsi="Arial"/>
        </w:rPr>
        <w:t xml:space="preserve"> 10</w:t>
      </w:r>
      <w:r w:rsidR="00BF3313" w:rsidRPr="00BF3313">
        <w:rPr>
          <w:rFonts w:ascii="Arial" w:hAnsi="Arial"/>
          <w:vertAlign w:val="superscript"/>
        </w:rPr>
        <w:t>th</w:t>
      </w:r>
      <w:r w:rsidR="00BF3313">
        <w:rPr>
          <w:rFonts w:ascii="Arial" w:hAnsi="Arial"/>
        </w:rPr>
        <w:t xml:space="preserve">. </w:t>
      </w:r>
    </w:p>
    <w:p w14:paraId="51F1F51E" w14:textId="77777777" w:rsidR="00A7279F" w:rsidRDefault="00A7279F" w:rsidP="00A7279F">
      <w:pPr>
        <w:widowControl w:val="0"/>
        <w:spacing w:line="237" w:lineRule="auto"/>
        <w:ind w:right="252"/>
        <w:jc w:val="both"/>
        <w:rPr>
          <w:rFonts w:ascii="Arial" w:hAnsi="Arial"/>
        </w:rPr>
      </w:pPr>
      <w:bookmarkStart w:id="0" w:name="_GoBack"/>
      <w:bookmarkEnd w:id="0"/>
    </w:p>
    <w:p w14:paraId="4A556760" w14:textId="77777777" w:rsidR="00A7279F" w:rsidRDefault="00A7279F" w:rsidP="00A7279F">
      <w:pPr>
        <w:widowControl w:val="0"/>
        <w:spacing w:line="237" w:lineRule="auto"/>
        <w:ind w:right="252"/>
        <w:jc w:val="both"/>
        <w:rPr>
          <w:rFonts w:ascii="Arial" w:hAnsi="Arial"/>
        </w:rPr>
      </w:pPr>
      <w:r>
        <w:rPr>
          <w:rFonts w:ascii="Arial" w:hAnsi="Arial"/>
        </w:rPr>
        <w:t>MD/</w:t>
      </w:r>
      <w:proofErr w:type="spellStart"/>
      <w:r>
        <w:rPr>
          <w:rFonts w:ascii="Arial" w:hAnsi="Arial"/>
        </w:rPr>
        <w:t>ymf</w:t>
      </w:r>
      <w:proofErr w:type="spellEnd"/>
    </w:p>
    <w:p w14:paraId="496BA1CB" w14:textId="77777777" w:rsidR="00A7279F" w:rsidRDefault="00A7279F" w:rsidP="00A7279F">
      <w:pPr>
        <w:widowControl w:val="0"/>
        <w:spacing w:line="237" w:lineRule="auto"/>
        <w:ind w:right="252"/>
        <w:jc w:val="both"/>
        <w:rPr>
          <w:rFonts w:ascii="Arial" w:hAnsi="Arial"/>
        </w:rPr>
      </w:pPr>
    </w:p>
    <w:p w14:paraId="412AD35F" w14:textId="77777777" w:rsidR="00A7279F" w:rsidRDefault="00A7279F" w:rsidP="00A7279F">
      <w:pPr>
        <w:widowControl w:val="0"/>
        <w:spacing w:line="237" w:lineRule="auto"/>
        <w:ind w:right="252"/>
        <w:jc w:val="both"/>
        <w:rPr>
          <w:rFonts w:ascii="Arial" w:hAnsi="Arial"/>
        </w:rPr>
      </w:pPr>
      <w:r>
        <w:rPr>
          <w:rFonts w:ascii="Arial" w:hAnsi="Arial"/>
        </w:rPr>
        <w:t>Enclosures</w:t>
      </w:r>
    </w:p>
    <w:p w14:paraId="22FBA932" w14:textId="77777777" w:rsidR="00A7279F" w:rsidRDefault="00A7279F" w:rsidP="00A7279F"/>
    <w:p w14:paraId="2B96BA28" w14:textId="77777777" w:rsidR="00A7279F" w:rsidRDefault="00A7279F" w:rsidP="00A7279F"/>
    <w:p w14:paraId="2DF91344" w14:textId="507065F3" w:rsidR="001B35EC" w:rsidRPr="001B35EC" w:rsidRDefault="00A7279F" w:rsidP="00A7279F">
      <w:pPr>
        <w:tabs>
          <w:tab w:val="left" w:pos="1215"/>
        </w:tabs>
      </w:pPr>
      <w:r>
        <w:tab/>
      </w:r>
    </w:p>
    <w:sectPr w:rsidR="001B35EC" w:rsidRPr="001B35EC" w:rsidSect="00DF1E3B">
      <w:footerReference w:type="default" r:id="rId12"/>
      <w:headerReference w:type="first" r:id="rId13"/>
      <w:footerReference w:type="first" r:id="rId14"/>
      <w:pgSz w:w="12240" w:h="15840"/>
      <w:pgMar w:top="0" w:right="720" w:bottom="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2CE28" w14:textId="77777777" w:rsidR="00AB0FC6" w:rsidRDefault="00AB0FC6" w:rsidP="003B1D12">
      <w:r>
        <w:separator/>
      </w:r>
    </w:p>
  </w:endnote>
  <w:endnote w:type="continuationSeparator" w:id="0">
    <w:p w14:paraId="240B5D13" w14:textId="77777777" w:rsidR="00AB0FC6" w:rsidRDefault="00AB0FC6" w:rsidP="003B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 Frutiger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Frutiger-Bold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0C058" w14:textId="77777777" w:rsidR="00A353CB" w:rsidRDefault="00A353CB">
    <w:pPr>
      <w:pStyle w:val="Footer"/>
    </w:pPr>
  </w:p>
  <w:p w14:paraId="14FFC68D" w14:textId="77777777" w:rsidR="00A353CB" w:rsidRDefault="00A353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F990A" w14:textId="6540B1C8" w:rsidR="00A353CB" w:rsidRPr="00710255" w:rsidRDefault="00710255">
    <w:pPr>
      <w:pStyle w:val="Footer"/>
      <w:rPr>
        <w:noProof/>
      </w:rPr>
    </w:pPr>
    <w:r>
      <w:rPr>
        <w:noProof/>
      </w:rPr>
      <w:drawing>
        <wp:inline distT="0" distB="0" distL="0" distR="0" wp14:anchorId="1E6E6D35" wp14:editId="68C65B23">
          <wp:extent cx="6858000" cy="447675"/>
          <wp:effectExtent l="0" t="0" r="0" b="0"/>
          <wp:docPr id="9" name="Picture 9" descr="A picture containing in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etterHead banner.png"/>
                  <pic:cNvPicPr/>
                </pic:nvPicPr>
                <pic:blipFill rotWithShape="1">
                  <a:blip r:embed="rId1"/>
                  <a:srcRect t="24510" b="29412"/>
                  <a:stretch/>
                </pic:blipFill>
                <pic:spPr bwMode="auto">
                  <a:xfrm>
                    <a:off x="0" y="0"/>
                    <a:ext cx="6858000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2F873" w14:textId="77777777" w:rsidR="00AB0FC6" w:rsidRDefault="00AB0FC6" w:rsidP="003B1D12">
      <w:r>
        <w:separator/>
      </w:r>
    </w:p>
  </w:footnote>
  <w:footnote w:type="continuationSeparator" w:id="0">
    <w:p w14:paraId="75254605" w14:textId="77777777" w:rsidR="00AB0FC6" w:rsidRDefault="00AB0FC6" w:rsidP="003B1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0653A" w14:textId="77777777" w:rsidR="00A353CB" w:rsidRDefault="005D06A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FE5A27" wp14:editId="25D574F1">
              <wp:simplePos x="0" y="0"/>
              <wp:positionH relativeFrom="column">
                <wp:posOffset>-457200</wp:posOffset>
              </wp:positionH>
              <wp:positionV relativeFrom="paragraph">
                <wp:posOffset>-342900</wp:posOffset>
              </wp:positionV>
              <wp:extent cx="7772400" cy="1485900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485900"/>
                        <a:chOff x="0" y="195"/>
                        <a:chExt cx="12240" cy="2340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5"/>
                          <a:ext cx="12240" cy="2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505" y="1260"/>
                          <a:ext cx="4110" cy="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38433" w14:textId="77777777" w:rsidR="00A353CB" w:rsidRPr="00852A09" w:rsidRDefault="00A353CB" w:rsidP="00DF1E3B">
                            <w:pPr>
                              <w:spacing w:before="6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52A0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Broward Regional Health Planning Council, Inc.</w:t>
                            </w:r>
                          </w:p>
                          <w:p w14:paraId="24135320" w14:textId="77777777" w:rsidR="00A353CB" w:rsidRPr="00852A09" w:rsidRDefault="00A353CB" w:rsidP="00DF1E3B">
                            <w:pPr>
                              <w:spacing w:before="6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52A0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200 Oakwood Lane, Suite 100</w:t>
                            </w:r>
                          </w:p>
                          <w:p w14:paraId="1468A7C1" w14:textId="77777777" w:rsidR="00A353CB" w:rsidRPr="00852A09" w:rsidRDefault="00A353CB" w:rsidP="00DF1E3B">
                            <w:pPr>
                              <w:spacing w:before="6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52A0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Hollywood, Florida 33020-1929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FE5A27" id="Group 6" o:spid="_x0000_s1028" style="position:absolute;margin-left:-36pt;margin-top:-27pt;width:612pt;height:117pt;z-index:251659264" coordorigin=",195" coordsize="12240,2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top:195;width:12240;height:2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5505;top:1260;width:4110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<v:textbox>
                  <w:txbxContent>
                    <w:p w14:paraId="28A38433" w14:textId="77777777" w:rsidR="00A353CB" w:rsidRPr="00852A09" w:rsidRDefault="00A353CB" w:rsidP="00DF1E3B">
                      <w:pPr>
                        <w:spacing w:before="6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52A09">
                        <w:rPr>
                          <w:rFonts w:ascii="Calibri" w:hAnsi="Calibri" w:cs="Calibri"/>
                          <w:sz w:val="20"/>
                          <w:szCs w:val="20"/>
                        </w:rPr>
                        <w:t>Broward Regional Health Planning Council, Inc.</w:t>
                      </w:r>
                    </w:p>
                    <w:p w14:paraId="24135320" w14:textId="77777777" w:rsidR="00A353CB" w:rsidRPr="00852A09" w:rsidRDefault="00A353CB" w:rsidP="00DF1E3B">
                      <w:pPr>
                        <w:spacing w:before="6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52A09">
                        <w:rPr>
                          <w:rFonts w:ascii="Calibri" w:hAnsi="Calibri" w:cs="Calibri"/>
                          <w:sz w:val="20"/>
                          <w:szCs w:val="20"/>
                        </w:rPr>
                        <w:t>200 Oakwood Lane, Suite 100</w:t>
                      </w:r>
                    </w:p>
                    <w:p w14:paraId="1468A7C1" w14:textId="77777777" w:rsidR="00A353CB" w:rsidRPr="00852A09" w:rsidRDefault="00A353CB" w:rsidP="00DF1E3B">
                      <w:pPr>
                        <w:spacing w:before="6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52A09">
                        <w:rPr>
                          <w:rFonts w:ascii="Calibri" w:hAnsi="Calibri" w:cs="Calibri"/>
                          <w:sz w:val="20"/>
                          <w:szCs w:val="20"/>
                        </w:rPr>
                        <w:t>Hollywood, Florida 33020-1929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7C08E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07E3F"/>
    <w:multiLevelType w:val="hybridMultilevel"/>
    <w:tmpl w:val="E7B801F2"/>
    <w:lvl w:ilvl="0" w:tplc="DA92B8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36559"/>
    <w:multiLevelType w:val="hybridMultilevel"/>
    <w:tmpl w:val="3D508618"/>
    <w:lvl w:ilvl="0" w:tplc="50067D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373C93"/>
    <w:multiLevelType w:val="hybridMultilevel"/>
    <w:tmpl w:val="A8428BFE"/>
    <w:lvl w:ilvl="0" w:tplc="B8AE9B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27533F"/>
    <w:multiLevelType w:val="hybridMultilevel"/>
    <w:tmpl w:val="51627BC2"/>
    <w:lvl w:ilvl="0" w:tplc="5CA25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864F32"/>
    <w:multiLevelType w:val="hybridMultilevel"/>
    <w:tmpl w:val="BDD883D2"/>
    <w:lvl w:ilvl="0" w:tplc="3104B7D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44006B"/>
    <w:multiLevelType w:val="hybridMultilevel"/>
    <w:tmpl w:val="078E0C2E"/>
    <w:lvl w:ilvl="0" w:tplc="EC6CA360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678220D1"/>
    <w:multiLevelType w:val="hybridMultilevel"/>
    <w:tmpl w:val="0020066A"/>
    <w:lvl w:ilvl="0" w:tplc="58309CCE">
      <w:start w:val="1"/>
      <w:numFmt w:val="upp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AC3019B"/>
    <w:multiLevelType w:val="hybridMultilevel"/>
    <w:tmpl w:val="90DE30F0"/>
    <w:lvl w:ilvl="0" w:tplc="B4B4DC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3F"/>
    <w:rsid w:val="00003033"/>
    <w:rsid w:val="00007097"/>
    <w:rsid w:val="00013ABE"/>
    <w:rsid w:val="00025A9D"/>
    <w:rsid w:val="00026430"/>
    <w:rsid w:val="000401F8"/>
    <w:rsid w:val="000524AE"/>
    <w:rsid w:val="00055CC9"/>
    <w:rsid w:val="0006797C"/>
    <w:rsid w:val="00070309"/>
    <w:rsid w:val="00081615"/>
    <w:rsid w:val="00094441"/>
    <w:rsid w:val="0009763F"/>
    <w:rsid w:val="000A55BB"/>
    <w:rsid w:val="000A785D"/>
    <w:rsid w:val="000C2A4B"/>
    <w:rsid w:val="000D5E90"/>
    <w:rsid w:val="000F172B"/>
    <w:rsid w:val="00126282"/>
    <w:rsid w:val="001267AC"/>
    <w:rsid w:val="00157591"/>
    <w:rsid w:val="00167E63"/>
    <w:rsid w:val="00185143"/>
    <w:rsid w:val="001B35EC"/>
    <w:rsid w:val="001C0179"/>
    <w:rsid w:val="001C40EC"/>
    <w:rsid w:val="001E23FD"/>
    <w:rsid w:val="001F70C7"/>
    <w:rsid w:val="00213206"/>
    <w:rsid w:val="0022115D"/>
    <w:rsid w:val="002244B3"/>
    <w:rsid w:val="00251E7A"/>
    <w:rsid w:val="00266354"/>
    <w:rsid w:val="002835F2"/>
    <w:rsid w:val="0028623D"/>
    <w:rsid w:val="00287E1D"/>
    <w:rsid w:val="00296DB4"/>
    <w:rsid w:val="002B3F66"/>
    <w:rsid w:val="002C2E7D"/>
    <w:rsid w:val="002E6954"/>
    <w:rsid w:val="00321654"/>
    <w:rsid w:val="00325F2D"/>
    <w:rsid w:val="0034477C"/>
    <w:rsid w:val="00350E15"/>
    <w:rsid w:val="00353685"/>
    <w:rsid w:val="003A5EAF"/>
    <w:rsid w:val="003B1D12"/>
    <w:rsid w:val="003B56A7"/>
    <w:rsid w:val="003B6D01"/>
    <w:rsid w:val="003D44FE"/>
    <w:rsid w:val="003D4723"/>
    <w:rsid w:val="004031CA"/>
    <w:rsid w:val="004072F0"/>
    <w:rsid w:val="0041473E"/>
    <w:rsid w:val="00444981"/>
    <w:rsid w:val="00464171"/>
    <w:rsid w:val="00464B0C"/>
    <w:rsid w:val="004661CF"/>
    <w:rsid w:val="0048175E"/>
    <w:rsid w:val="004939D1"/>
    <w:rsid w:val="0049483A"/>
    <w:rsid w:val="004964C9"/>
    <w:rsid w:val="004B0A84"/>
    <w:rsid w:val="004B75A0"/>
    <w:rsid w:val="004C1981"/>
    <w:rsid w:val="004C3765"/>
    <w:rsid w:val="004D0428"/>
    <w:rsid w:val="004D099E"/>
    <w:rsid w:val="004D2679"/>
    <w:rsid w:val="004E162F"/>
    <w:rsid w:val="004E4870"/>
    <w:rsid w:val="00503F7E"/>
    <w:rsid w:val="005071B5"/>
    <w:rsid w:val="00515353"/>
    <w:rsid w:val="005173F5"/>
    <w:rsid w:val="00535177"/>
    <w:rsid w:val="005374F5"/>
    <w:rsid w:val="00540A97"/>
    <w:rsid w:val="00556F68"/>
    <w:rsid w:val="00561197"/>
    <w:rsid w:val="005668D0"/>
    <w:rsid w:val="005A02AD"/>
    <w:rsid w:val="005A36F8"/>
    <w:rsid w:val="005A66DD"/>
    <w:rsid w:val="005B3E6C"/>
    <w:rsid w:val="005D06A9"/>
    <w:rsid w:val="005D13F8"/>
    <w:rsid w:val="005D39BE"/>
    <w:rsid w:val="005E07AD"/>
    <w:rsid w:val="005E3B92"/>
    <w:rsid w:val="005F2F28"/>
    <w:rsid w:val="005F7426"/>
    <w:rsid w:val="00603EAC"/>
    <w:rsid w:val="00604378"/>
    <w:rsid w:val="00605012"/>
    <w:rsid w:val="006153F0"/>
    <w:rsid w:val="00640A13"/>
    <w:rsid w:val="00652746"/>
    <w:rsid w:val="00691A9C"/>
    <w:rsid w:val="006E778D"/>
    <w:rsid w:val="00705E7E"/>
    <w:rsid w:val="00710255"/>
    <w:rsid w:val="00735E40"/>
    <w:rsid w:val="0074062A"/>
    <w:rsid w:val="00744D6D"/>
    <w:rsid w:val="00754850"/>
    <w:rsid w:val="0076093F"/>
    <w:rsid w:val="00771E30"/>
    <w:rsid w:val="00783F7F"/>
    <w:rsid w:val="00785258"/>
    <w:rsid w:val="007D0CC1"/>
    <w:rsid w:val="007E06B4"/>
    <w:rsid w:val="007E26B5"/>
    <w:rsid w:val="007E3134"/>
    <w:rsid w:val="007E346D"/>
    <w:rsid w:val="00815662"/>
    <w:rsid w:val="00815B56"/>
    <w:rsid w:val="008212D8"/>
    <w:rsid w:val="008221F2"/>
    <w:rsid w:val="00840AEF"/>
    <w:rsid w:val="00842C22"/>
    <w:rsid w:val="00843EB1"/>
    <w:rsid w:val="008445A3"/>
    <w:rsid w:val="00852A09"/>
    <w:rsid w:val="008756C8"/>
    <w:rsid w:val="00877A1F"/>
    <w:rsid w:val="00894934"/>
    <w:rsid w:val="008A2A1C"/>
    <w:rsid w:val="008A63D1"/>
    <w:rsid w:val="008B0D11"/>
    <w:rsid w:val="008B3842"/>
    <w:rsid w:val="008B5E40"/>
    <w:rsid w:val="008D14B2"/>
    <w:rsid w:val="008D29DD"/>
    <w:rsid w:val="008D58C4"/>
    <w:rsid w:val="008D59E6"/>
    <w:rsid w:val="008E0658"/>
    <w:rsid w:val="008F1EB3"/>
    <w:rsid w:val="008F7B9B"/>
    <w:rsid w:val="00912468"/>
    <w:rsid w:val="009140C7"/>
    <w:rsid w:val="00952C42"/>
    <w:rsid w:val="00962300"/>
    <w:rsid w:val="009778B6"/>
    <w:rsid w:val="009842EC"/>
    <w:rsid w:val="009945D2"/>
    <w:rsid w:val="009B7CC3"/>
    <w:rsid w:val="009C0296"/>
    <w:rsid w:val="009E5E5A"/>
    <w:rsid w:val="009E7DCD"/>
    <w:rsid w:val="009F41EE"/>
    <w:rsid w:val="009F533C"/>
    <w:rsid w:val="00A1289E"/>
    <w:rsid w:val="00A353CB"/>
    <w:rsid w:val="00A44D71"/>
    <w:rsid w:val="00A4565E"/>
    <w:rsid w:val="00A53DE9"/>
    <w:rsid w:val="00A53ED8"/>
    <w:rsid w:val="00A6115A"/>
    <w:rsid w:val="00A6165B"/>
    <w:rsid w:val="00A65F0B"/>
    <w:rsid w:val="00A7279F"/>
    <w:rsid w:val="00A77CDA"/>
    <w:rsid w:val="00A84CA3"/>
    <w:rsid w:val="00A85A12"/>
    <w:rsid w:val="00A9688A"/>
    <w:rsid w:val="00AA340C"/>
    <w:rsid w:val="00AA3D9F"/>
    <w:rsid w:val="00AB0FC6"/>
    <w:rsid w:val="00AB1773"/>
    <w:rsid w:val="00AB73B4"/>
    <w:rsid w:val="00AD6D64"/>
    <w:rsid w:val="00AD7656"/>
    <w:rsid w:val="00AE2D73"/>
    <w:rsid w:val="00AE54E8"/>
    <w:rsid w:val="00B0324C"/>
    <w:rsid w:val="00B078AB"/>
    <w:rsid w:val="00B15B44"/>
    <w:rsid w:val="00B15D48"/>
    <w:rsid w:val="00B16E38"/>
    <w:rsid w:val="00B26A50"/>
    <w:rsid w:val="00B5601C"/>
    <w:rsid w:val="00B57B98"/>
    <w:rsid w:val="00B67174"/>
    <w:rsid w:val="00B71176"/>
    <w:rsid w:val="00B719D5"/>
    <w:rsid w:val="00B731D2"/>
    <w:rsid w:val="00B80315"/>
    <w:rsid w:val="00BA0211"/>
    <w:rsid w:val="00BA4F3F"/>
    <w:rsid w:val="00BB77C5"/>
    <w:rsid w:val="00BC3FF4"/>
    <w:rsid w:val="00BC459A"/>
    <w:rsid w:val="00BC6393"/>
    <w:rsid w:val="00BC63A8"/>
    <w:rsid w:val="00BD2FC3"/>
    <w:rsid w:val="00BD5BFB"/>
    <w:rsid w:val="00BD6027"/>
    <w:rsid w:val="00BE04C3"/>
    <w:rsid w:val="00BE179F"/>
    <w:rsid w:val="00BE74B1"/>
    <w:rsid w:val="00BF3313"/>
    <w:rsid w:val="00C05496"/>
    <w:rsid w:val="00C11F83"/>
    <w:rsid w:val="00C227CF"/>
    <w:rsid w:val="00C44162"/>
    <w:rsid w:val="00C4554C"/>
    <w:rsid w:val="00C46A32"/>
    <w:rsid w:val="00C524DC"/>
    <w:rsid w:val="00C55ED0"/>
    <w:rsid w:val="00C612BB"/>
    <w:rsid w:val="00C6136F"/>
    <w:rsid w:val="00C63D84"/>
    <w:rsid w:val="00C75014"/>
    <w:rsid w:val="00C85E33"/>
    <w:rsid w:val="00C95404"/>
    <w:rsid w:val="00CD0372"/>
    <w:rsid w:val="00CE72E8"/>
    <w:rsid w:val="00CF2AC4"/>
    <w:rsid w:val="00CF7021"/>
    <w:rsid w:val="00D034F2"/>
    <w:rsid w:val="00D117CB"/>
    <w:rsid w:val="00D16B80"/>
    <w:rsid w:val="00D2770A"/>
    <w:rsid w:val="00D33F41"/>
    <w:rsid w:val="00D34C59"/>
    <w:rsid w:val="00D6093A"/>
    <w:rsid w:val="00D610EB"/>
    <w:rsid w:val="00D66111"/>
    <w:rsid w:val="00DA0BDA"/>
    <w:rsid w:val="00DA4423"/>
    <w:rsid w:val="00DC02C0"/>
    <w:rsid w:val="00DC499F"/>
    <w:rsid w:val="00DF1E3B"/>
    <w:rsid w:val="00E00B21"/>
    <w:rsid w:val="00E222C4"/>
    <w:rsid w:val="00E2303E"/>
    <w:rsid w:val="00E310D0"/>
    <w:rsid w:val="00E35F61"/>
    <w:rsid w:val="00E4210E"/>
    <w:rsid w:val="00E42C32"/>
    <w:rsid w:val="00E44CEC"/>
    <w:rsid w:val="00E45653"/>
    <w:rsid w:val="00E46375"/>
    <w:rsid w:val="00E47ABC"/>
    <w:rsid w:val="00E751B1"/>
    <w:rsid w:val="00E93080"/>
    <w:rsid w:val="00E94BF6"/>
    <w:rsid w:val="00EC7E6C"/>
    <w:rsid w:val="00ED3FDF"/>
    <w:rsid w:val="00ED766D"/>
    <w:rsid w:val="00EE3767"/>
    <w:rsid w:val="00EF7B0B"/>
    <w:rsid w:val="00F06C1E"/>
    <w:rsid w:val="00F1426A"/>
    <w:rsid w:val="00F2680C"/>
    <w:rsid w:val="00F33885"/>
    <w:rsid w:val="00F367C2"/>
    <w:rsid w:val="00F4559B"/>
    <w:rsid w:val="00F479B2"/>
    <w:rsid w:val="00F52B7F"/>
    <w:rsid w:val="00F602F5"/>
    <w:rsid w:val="00F65A9E"/>
    <w:rsid w:val="00F7303D"/>
    <w:rsid w:val="00F779AF"/>
    <w:rsid w:val="00F8739D"/>
    <w:rsid w:val="00F90A96"/>
    <w:rsid w:val="00FB2065"/>
    <w:rsid w:val="00FB45FB"/>
    <w:rsid w:val="00FC079E"/>
    <w:rsid w:val="00FC2DB3"/>
    <w:rsid w:val="00FE0C11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AAE20B"/>
  <w15:chartTrackingRefBased/>
  <w15:docId w15:val="{921F3AEC-FA83-459B-B3E2-6A1B633F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D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D12"/>
  </w:style>
  <w:style w:type="paragraph" w:styleId="Footer">
    <w:name w:val="footer"/>
    <w:basedOn w:val="Normal"/>
    <w:link w:val="FooterChar"/>
    <w:uiPriority w:val="99"/>
    <w:unhideWhenUsed/>
    <w:rsid w:val="003B1D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D12"/>
  </w:style>
  <w:style w:type="paragraph" w:styleId="BalloonText">
    <w:name w:val="Balloon Text"/>
    <w:basedOn w:val="Normal"/>
    <w:link w:val="BalloonTextChar"/>
    <w:uiPriority w:val="99"/>
    <w:semiHidden/>
    <w:unhideWhenUsed/>
    <w:rsid w:val="003B1D12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B1D12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3B1D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661C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InsideAddress">
    <w:name w:val="Inside Address"/>
    <w:basedOn w:val="Normal"/>
    <w:rsid w:val="004661CF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enderAddress">
    <w:name w:val="Sender Address"/>
    <w:basedOn w:val="Normal"/>
    <w:rsid w:val="00D117CB"/>
    <w:rPr>
      <w:rFonts w:ascii="Times New Roman" w:hAnsi="Times New Roman"/>
    </w:rPr>
  </w:style>
  <w:style w:type="paragraph" w:styleId="Date">
    <w:name w:val="Date"/>
    <w:basedOn w:val="Normal"/>
    <w:next w:val="Normal"/>
    <w:link w:val="DateChar"/>
    <w:rsid w:val="00D117CB"/>
    <w:pPr>
      <w:spacing w:before="480" w:after="48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DateChar">
    <w:name w:val="Date Char"/>
    <w:link w:val="Date"/>
    <w:rsid w:val="00D117CB"/>
    <w:rPr>
      <w:rFonts w:ascii="Times New Roman" w:eastAsia="Times New Roman" w:hAnsi="Times New Roman" w:cs="Times New Roman"/>
    </w:rPr>
  </w:style>
  <w:style w:type="paragraph" w:customStyle="1" w:styleId="RecipientAddress">
    <w:name w:val="Recipient Address"/>
    <w:basedOn w:val="Normal"/>
    <w:rsid w:val="00D117CB"/>
    <w:rPr>
      <w:rFonts w:ascii="Times New Roman" w:hAnsi="Times New Roman"/>
    </w:rPr>
  </w:style>
  <w:style w:type="paragraph" w:styleId="Salutation">
    <w:name w:val="Salutation"/>
    <w:basedOn w:val="Normal"/>
    <w:next w:val="Normal"/>
    <w:link w:val="SalutationChar"/>
    <w:rsid w:val="00D117CB"/>
    <w:pPr>
      <w:spacing w:before="480" w:after="24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SalutationChar">
    <w:name w:val="Salutation Char"/>
    <w:link w:val="Salutation"/>
    <w:rsid w:val="00D117CB"/>
    <w:rPr>
      <w:rFonts w:ascii="Times New Roman" w:eastAsia="Times New Roman" w:hAnsi="Times New Roman" w:cs="Times New Roman"/>
    </w:rPr>
  </w:style>
  <w:style w:type="paragraph" w:styleId="Closing">
    <w:name w:val="Closing"/>
    <w:basedOn w:val="Normal"/>
    <w:link w:val="ClosingChar"/>
    <w:rsid w:val="00D117CB"/>
    <w:pPr>
      <w:spacing w:after="96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ClosingChar">
    <w:name w:val="Closing Char"/>
    <w:link w:val="Closing"/>
    <w:rsid w:val="00D117CB"/>
    <w:rPr>
      <w:rFonts w:ascii="Times New Roman" w:eastAsia="Times New Roman" w:hAnsi="Times New Roman" w:cs="Times New Roman"/>
    </w:rPr>
  </w:style>
  <w:style w:type="paragraph" w:styleId="Signature">
    <w:name w:val="Signature"/>
    <w:basedOn w:val="Normal"/>
    <w:link w:val="SignatureChar"/>
    <w:rsid w:val="00D117CB"/>
    <w:pPr>
      <w:spacing w:before="960" w:after="60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SignatureChar">
    <w:name w:val="Signature Char"/>
    <w:link w:val="Signature"/>
    <w:rsid w:val="00D117CB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D117CB"/>
    <w:pPr>
      <w:spacing w:after="24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D117CB"/>
    <w:rPr>
      <w:rFonts w:ascii="Times New Roman" w:eastAsia="Times New Roman" w:hAnsi="Times New Roman" w:cs="Times New Roman"/>
    </w:rPr>
  </w:style>
  <w:style w:type="character" w:styleId="Hyperlink">
    <w:name w:val="Hyperlink"/>
    <w:unhideWhenUsed/>
    <w:rsid w:val="00F90A9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F90A96"/>
    <w:pPr>
      <w:spacing w:before="240" w:after="60"/>
      <w:jc w:val="center"/>
      <w:outlineLvl w:val="0"/>
    </w:pPr>
    <w:rPr>
      <w:b/>
      <w:bCs/>
      <w:spacing w:val="-5"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F90A96"/>
    <w:rPr>
      <w:rFonts w:ascii="Cambria" w:eastAsia="Times New Roman" w:hAnsi="Cambria" w:cs="Times New Roman"/>
      <w:b/>
      <w:bCs/>
      <w:spacing w:val="-5"/>
      <w:kern w:val="28"/>
      <w:sz w:val="32"/>
      <w:szCs w:val="32"/>
    </w:rPr>
  </w:style>
  <w:style w:type="character" w:styleId="Emphasis">
    <w:name w:val="Emphasis"/>
    <w:qFormat/>
    <w:rsid w:val="00503F7E"/>
    <w:rPr>
      <w:rFonts w:ascii="Arial Black" w:hAnsi="Arial Black" w:hint="default"/>
      <w:i w:val="0"/>
      <w:iCs w:val="0"/>
      <w:sz w:val="18"/>
    </w:rPr>
  </w:style>
  <w:style w:type="paragraph" w:styleId="MessageHeader">
    <w:name w:val="Message Header"/>
    <w:basedOn w:val="BodyText"/>
    <w:link w:val="MessageHeaderChar"/>
    <w:rsid w:val="00503F7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</w:rPr>
  </w:style>
  <w:style w:type="character" w:customStyle="1" w:styleId="MessageHeaderChar">
    <w:name w:val="Message Header Char"/>
    <w:link w:val="MessageHeader"/>
    <w:rsid w:val="00503F7E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503F7E"/>
  </w:style>
  <w:style w:type="paragraph" w:customStyle="1" w:styleId="MessageHeaderLast">
    <w:name w:val="Message Header Last"/>
    <w:basedOn w:val="MessageHeader"/>
    <w:next w:val="BodyText"/>
    <w:rsid w:val="00503F7E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customStyle="1" w:styleId="MessageHeaderLabel">
    <w:name w:val="Message Header Label"/>
    <w:rsid w:val="00503F7E"/>
    <w:rPr>
      <w:rFonts w:ascii="Arial Black" w:hAnsi="Arial Black" w:hint="default"/>
      <w:sz w:val="18"/>
    </w:rPr>
  </w:style>
  <w:style w:type="paragraph" w:customStyle="1" w:styleId="MediumShading1-Accent11">
    <w:name w:val="Medium Shading 1 - Accent 11"/>
    <w:uiPriority w:val="1"/>
    <w:qFormat/>
    <w:rsid w:val="0048175E"/>
    <w:rPr>
      <w:sz w:val="24"/>
      <w:szCs w:val="24"/>
    </w:rPr>
  </w:style>
  <w:style w:type="paragraph" w:styleId="NoSpacing">
    <w:name w:val="No Spacing"/>
    <w:uiPriority w:val="1"/>
    <w:qFormat/>
    <w:rsid w:val="005B3E6C"/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D06A9"/>
    <w:rPr>
      <w:color w:val="808080"/>
    </w:rPr>
  </w:style>
  <w:style w:type="paragraph" w:styleId="ListParagraph">
    <w:name w:val="List Paragraph"/>
    <w:basedOn w:val="Normal"/>
    <w:uiPriority w:val="34"/>
    <w:qFormat/>
    <w:rsid w:val="00C85E33"/>
    <w:pPr>
      <w:ind w:left="720"/>
      <w:contextualSpacing/>
    </w:pPr>
    <w:rPr>
      <w:rFonts w:ascii="Times New Roman" w:hAnsi="Times New Roman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ill\Desktop\letterhead&amp;Envelopes\HIVneeds_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DF45B1C08540568FF1F7C8702A4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384AF-3B35-4CCE-B54D-C8E1E6C8AD35}"/>
      </w:docPartPr>
      <w:docPartBody>
        <w:p w:rsidR="009D7F6C" w:rsidRDefault="00BE29C0" w:rsidP="00BE29C0">
          <w:pPr>
            <w:pStyle w:val="96DF45B1C08540568FF1F7C8702A4393"/>
          </w:pPr>
          <w:r w:rsidRPr="008906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 Frutiger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Frutiger-Bold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C0"/>
    <w:rsid w:val="00020250"/>
    <w:rsid w:val="001A2084"/>
    <w:rsid w:val="002035BE"/>
    <w:rsid w:val="002E408A"/>
    <w:rsid w:val="00336A03"/>
    <w:rsid w:val="00356A16"/>
    <w:rsid w:val="003D7F55"/>
    <w:rsid w:val="004D3E33"/>
    <w:rsid w:val="004E1E0E"/>
    <w:rsid w:val="00953BA1"/>
    <w:rsid w:val="009B3651"/>
    <w:rsid w:val="009B7EB4"/>
    <w:rsid w:val="009D7F6C"/>
    <w:rsid w:val="00A06271"/>
    <w:rsid w:val="00AF03D7"/>
    <w:rsid w:val="00BE29C0"/>
    <w:rsid w:val="00DC7D2F"/>
    <w:rsid w:val="00EE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29C0"/>
    <w:rPr>
      <w:color w:val="808080"/>
    </w:rPr>
  </w:style>
  <w:style w:type="paragraph" w:customStyle="1" w:styleId="C21EF192A8F9413FB311837DF629B495">
    <w:name w:val="C21EF192A8F9413FB311837DF629B495"/>
    <w:rsid w:val="00BE29C0"/>
  </w:style>
  <w:style w:type="paragraph" w:customStyle="1" w:styleId="96DF45B1C08540568FF1F7C8702A4393">
    <w:name w:val="96DF45B1C08540568FF1F7C8702A4393"/>
    <w:rsid w:val="00BE29C0"/>
  </w:style>
  <w:style w:type="paragraph" w:customStyle="1" w:styleId="2BE00D8194494E3BAE86C9B8F91FD4C3">
    <w:name w:val="2BE00D8194494E3BAE86C9B8F91FD4C3"/>
    <w:rsid w:val="00BE29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B8BA6F7E57F42A79AADCB126D9227" ma:contentTypeVersion="13" ma:contentTypeDescription="Create a new document." ma:contentTypeScope="" ma:versionID="95fdc38f971d3ae239774f82dab8c39a">
  <xsd:schema xmlns:xsd="http://www.w3.org/2001/XMLSchema" xmlns:xs="http://www.w3.org/2001/XMLSchema" xmlns:p="http://schemas.microsoft.com/office/2006/metadata/properties" xmlns:ns3="a2038774-de35-4c04-af4c-b171cf1db09a" xmlns:ns4="830d2b58-b150-4229-92c4-6edf26a031db" targetNamespace="http://schemas.microsoft.com/office/2006/metadata/properties" ma:root="true" ma:fieldsID="de1581fcfb0790ac8ac11ce3dbe9ff2e" ns3:_="" ns4:_="">
    <xsd:import namespace="a2038774-de35-4c04-af4c-b171cf1db09a"/>
    <xsd:import namespace="830d2b58-b150-4229-92c4-6edf26a031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38774-de35-4c04-af4c-b171cf1db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d2b58-b150-4229-92c4-6edf26a03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CB48A8-046F-4C20-AA08-7D3342E015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DF2E5B-19D4-43BB-AB37-79EF09068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525AB-0938-45EA-8D55-66A0C5A7E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38774-de35-4c04-af4c-b171cf1db09a"/>
    <ds:schemaRef ds:uri="830d2b58-b150-4229-92c4-6edf26a03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B68B73-E754-4888-B485-A372B605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HIVneeds_letterhead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jhill</dc:creator>
  <cp:keywords/>
  <cp:lastModifiedBy>Yolanda Falcone</cp:lastModifiedBy>
  <cp:revision>6</cp:revision>
  <cp:lastPrinted>2020-04-24T16:39:00Z</cp:lastPrinted>
  <dcterms:created xsi:type="dcterms:W3CDTF">2020-08-26T17:42:00Z</dcterms:created>
  <dcterms:modified xsi:type="dcterms:W3CDTF">2020-08-26T18:25:00Z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0x0101000D5B8BA6F7E57F42A79AADCB126D9227</vt:lpwstr>
  </property>
</Properties>
</file>